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6E6" w:rsidRPr="007B4DE3" w:rsidRDefault="004676E6" w:rsidP="004676E6">
      <w:pPr>
        <w:pStyle w:val="MastheadName"/>
      </w:pPr>
      <w:bookmarkStart w:id="0" w:name="_GoBack"/>
      <w:bookmarkEnd w:id="0"/>
      <w:proofErr w:type="gramStart"/>
      <w:r w:rsidRPr="007B4DE3">
        <w:t>Kent  Archery</w:t>
      </w:r>
      <w:proofErr w:type="gramEnd"/>
      <w:r w:rsidRPr="007B4DE3">
        <w:t xml:space="preserve">  Association</w:t>
      </w:r>
    </w:p>
    <w:p w:rsidR="004676E6" w:rsidRPr="007B4DE3" w:rsidRDefault="004676E6" w:rsidP="004676E6">
      <w:pPr>
        <w:pStyle w:val="WebSiteAddress"/>
      </w:pPr>
      <w:r w:rsidRPr="007B4DE3">
        <w:t>www.archerykent.org.uk</w:t>
      </w:r>
    </w:p>
    <w:p w:rsidR="004676E6" w:rsidRPr="0090416F" w:rsidRDefault="004676E6">
      <w:pPr>
        <w:jc w:val="center"/>
        <w:rPr>
          <w:lang w:val="nl-NL"/>
        </w:rPr>
      </w:pPr>
    </w:p>
    <w:p w:rsidR="004676E6" w:rsidRDefault="00B96EC3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029200" cy="5029200"/>
            <wp:effectExtent l="0" t="0" r="0" b="0"/>
            <wp:docPr id="1" name="Picture 1" descr="KAA Shield 7cm v1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7cm v1 colou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6E6" w:rsidRDefault="004676E6" w:rsidP="004676E6">
      <w:pPr>
        <w:pStyle w:val="Title"/>
      </w:pPr>
    </w:p>
    <w:p w:rsidR="00073F27" w:rsidRDefault="00073F27" w:rsidP="004676E6">
      <w:pPr>
        <w:pStyle w:val="Title"/>
      </w:pPr>
    </w:p>
    <w:p w:rsidR="004676E6" w:rsidRDefault="003518C1" w:rsidP="004676E6">
      <w:pPr>
        <w:pStyle w:val="Title"/>
      </w:pPr>
      <w:r>
        <w:t>County Records</w:t>
      </w:r>
    </w:p>
    <w:p w:rsidR="004676E6" w:rsidRDefault="004676E6" w:rsidP="004676E6">
      <w:pPr>
        <w:pStyle w:val="Subtitle"/>
        <w:pBdr>
          <w:bottom w:val="single" w:sz="4" w:space="1" w:color="auto"/>
        </w:pBdr>
      </w:pPr>
    </w:p>
    <w:p w:rsidR="003518C1" w:rsidRDefault="003518C1" w:rsidP="004676E6">
      <w:pPr>
        <w:pStyle w:val="Subtitle"/>
        <w:pBdr>
          <w:bottom w:val="single" w:sz="4" w:space="1" w:color="auto"/>
        </w:pBdr>
      </w:pPr>
      <w:r>
        <w:t xml:space="preserve">Volume </w:t>
      </w:r>
      <w:proofErr w:type="gramStart"/>
      <w:r w:rsidR="00A7517D">
        <w:t>2</w:t>
      </w:r>
      <w:r>
        <w:t xml:space="preserve">  -</w:t>
      </w:r>
      <w:proofErr w:type="gramEnd"/>
      <w:r>
        <w:t xml:space="preserve">  Target Archery </w:t>
      </w:r>
      <w:r w:rsidR="00627057">
        <w:t>Indoors</w:t>
      </w:r>
    </w:p>
    <w:p w:rsidR="004676E6" w:rsidRPr="00F626E4" w:rsidRDefault="004676E6" w:rsidP="004676E6">
      <w:pPr>
        <w:pStyle w:val="Subtitle"/>
        <w:pBdr>
          <w:bottom w:val="single" w:sz="4" w:space="1" w:color="auto"/>
        </w:pBdr>
      </w:pPr>
    </w:p>
    <w:p w:rsidR="003518C1" w:rsidRDefault="003518C1" w:rsidP="003518C1">
      <w:pPr>
        <w:pStyle w:val="DocumentMetadata"/>
        <w:jc w:val="center"/>
      </w:pPr>
    </w:p>
    <w:p w:rsidR="004676E6" w:rsidRPr="00F626E4" w:rsidRDefault="004676E6" w:rsidP="004676E6">
      <w:pPr>
        <w:pStyle w:val="DocumentMetadata"/>
      </w:pPr>
      <w:r w:rsidRPr="00F626E4">
        <w:tab/>
        <w:t>Version:</w:t>
      </w:r>
      <w:r w:rsidRPr="00F626E4">
        <w:tab/>
      </w:r>
      <w:r w:rsidR="0051280F">
        <w:t>2008.01.21</w:t>
      </w:r>
      <w:r w:rsidR="00A23B85">
        <w:t>a</w:t>
      </w:r>
    </w:p>
    <w:p w:rsidR="004676E6" w:rsidRDefault="004676E6" w:rsidP="004676E6">
      <w:pPr>
        <w:pStyle w:val="DocumentMetadata"/>
      </w:pPr>
      <w:r>
        <w:tab/>
        <w:t>Issue Date:</w:t>
      </w:r>
      <w:r>
        <w:tab/>
      </w:r>
      <w:r w:rsidR="0051280F">
        <w:t>21 January 2008</w:t>
      </w:r>
    </w:p>
    <w:p w:rsidR="003C25F2" w:rsidRDefault="003C25F2" w:rsidP="00073F27">
      <w:pPr>
        <w:pStyle w:val="Heading1"/>
      </w:pPr>
      <w:bookmarkStart w:id="1" w:name="_Toc146460771"/>
      <w:bookmarkStart w:id="2" w:name="_Toc147917259"/>
      <w:r w:rsidRPr="00073F27">
        <w:lastRenderedPageBreak/>
        <w:t>Compound Unlimited</w:t>
      </w:r>
      <w:bookmarkEnd w:id="1"/>
      <w:bookmarkEnd w:id="2"/>
    </w:p>
    <w:p w:rsidR="00627057" w:rsidRDefault="00627057" w:rsidP="00627057">
      <w:pPr>
        <w:pStyle w:val="Heading2"/>
      </w:pPr>
      <w:bookmarkStart w:id="3" w:name="_Toc146460782"/>
      <w:r>
        <w:t xml:space="preserve">Ladies - </w:t>
      </w:r>
      <w:proofErr w:type="gramStart"/>
      <w:r>
        <w:t>Senior</w:t>
      </w:r>
      <w:bookmarkEnd w:id="3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27057" w:rsidRPr="00EC5F8D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7057" w:rsidRPr="00EC5F8D" w:rsidRDefault="00DC2042" w:rsidP="00EC5F8D">
            <w:pPr>
              <w:tabs>
                <w:tab w:val="left" w:pos="251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EC5F8D" w:rsidRDefault="00627057" w:rsidP="00EC5F8D">
            <w:pPr>
              <w:rPr>
                <w:rStyle w:val="Strong"/>
              </w:rPr>
            </w:pPr>
            <w:r w:rsidRPr="00EC5F8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EC5F8D" w:rsidRDefault="00627057" w:rsidP="00EC5F8D">
            <w:pPr>
              <w:rPr>
                <w:rStyle w:val="Strong"/>
              </w:rPr>
            </w:pPr>
            <w:r w:rsidRPr="00EC5F8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EC5F8D" w:rsidRDefault="00627057" w:rsidP="00EC5F8D">
            <w:pPr>
              <w:rPr>
                <w:rStyle w:val="Strong"/>
              </w:rPr>
            </w:pPr>
            <w:r w:rsidRPr="00EC5F8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7057" w:rsidRPr="00EC5F8D" w:rsidRDefault="00627057" w:rsidP="00EC5F8D">
            <w:pPr>
              <w:rPr>
                <w:rStyle w:val="Strong"/>
              </w:rPr>
            </w:pPr>
            <w:r w:rsidRPr="00EC5F8D">
              <w:rPr>
                <w:rStyle w:val="Strong"/>
              </w:rPr>
              <w:t>Date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7057" w:rsidRPr="00EC5F8D" w:rsidRDefault="00627057" w:rsidP="00EC5F8D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Stafford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Miss. S. Bittan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1066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27057" w:rsidRPr="00F33808" w:rsidRDefault="00627057" w:rsidP="00EC5F8D">
            <w:pPr>
              <w:jc w:val="right"/>
            </w:pPr>
            <w:r w:rsidRPr="00F33808">
              <w:t>655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7057" w:rsidRPr="00F33808" w:rsidRDefault="00627057" w:rsidP="00EC5F8D">
            <w:pPr>
              <w:jc w:val="right"/>
            </w:pPr>
            <w:r w:rsidRPr="00F33808">
              <w:t>Sep 2007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C5F8D" w:rsidRDefault="00627057" w:rsidP="00EC5F8D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Portsmouth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>
              <w:t>Miss</w:t>
            </w:r>
            <w:r w:rsidRPr="00F33808">
              <w:t>.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EC5F8D">
            <w:pPr>
              <w:jc w:val="right"/>
            </w:pPr>
            <w:r w:rsidRPr="00F33808">
              <w:t>57</w:t>
            </w:r>
            <w:r>
              <w:t>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EC5F8D">
            <w:pPr>
              <w:jc w:val="right"/>
            </w:pPr>
            <w:r>
              <w:t>Jan 2008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C5F8D" w:rsidRDefault="00627057" w:rsidP="00EC5F8D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Portsmouth – double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>
              <w:t>Miss</w:t>
            </w:r>
            <w:r w:rsidRPr="00F33808">
              <w:t>.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EC5F8D">
            <w:pPr>
              <w:jc w:val="right"/>
            </w:pPr>
            <w:r>
              <w:t>1142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EC5F8D">
            <w:pPr>
              <w:jc w:val="right"/>
            </w:pPr>
            <w:r>
              <w:t>Jan 2008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C5F8D" w:rsidRDefault="00627057" w:rsidP="00EC5F8D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>
              <w:t>Miss</w:t>
            </w:r>
            <w:r w:rsidRPr="00F33808">
              <w:t>.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EC5F8D">
            <w:pPr>
              <w:jc w:val="right"/>
            </w:pPr>
            <w:r w:rsidRPr="00F33808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EC5F8D">
            <w:pPr>
              <w:jc w:val="right"/>
            </w:pPr>
            <w:r w:rsidRPr="00F33808">
              <w:t>Nov 2007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C5F8D" w:rsidRDefault="00627057" w:rsidP="00EC5F8D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EC5F8D">
            <w:pPr>
              <w:jc w:val="right"/>
            </w:pPr>
            <w:r w:rsidRPr="00F33808">
              <w:t>593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EC5F8D">
            <w:pPr>
              <w:jc w:val="right"/>
            </w:pPr>
            <w:r w:rsidRPr="00F33808">
              <w:t>Feb 1990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C5F8D" w:rsidRDefault="00627057" w:rsidP="00EC5F8D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Vegas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EC5F8D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EC5F8D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C5F8D" w:rsidRDefault="00627057" w:rsidP="00EC5F8D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Vegas – double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EC5F8D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EC5F8D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C5F8D" w:rsidRDefault="00627057" w:rsidP="00EC5F8D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Bray 1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>
              <w:t>Miss</w:t>
            </w:r>
            <w:r w:rsidRPr="00F33808">
              <w:t>.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EC5F8D">
            <w:pPr>
              <w:jc w:val="right"/>
            </w:pPr>
            <w:r w:rsidRPr="00F33808">
              <w:t>27</w:t>
            </w:r>
            <w:r>
              <w:t>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EC5F8D">
            <w:pPr>
              <w:jc w:val="right"/>
            </w:pPr>
            <w:r>
              <w:t>Jan 2008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C5F8D" w:rsidRDefault="00627057" w:rsidP="00EC5F8D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Bray 2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EC5F8D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EC5F8D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C5F8D" w:rsidRDefault="00627057" w:rsidP="00EC5F8D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FITA 18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>
              <w:t>Miss</w:t>
            </w:r>
            <w:r w:rsidRPr="00F33808">
              <w:t>.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EC5F8D">
            <w:pPr>
              <w:jc w:val="right"/>
            </w:pPr>
            <w:r w:rsidRPr="00F33808">
              <w:t>552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EC5F8D">
            <w:pPr>
              <w:jc w:val="right"/>
            </w:pPr>
            <w:r w:rsidRPr="00F33808">
              <w:t>Nov 2007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C5F8D" w:rsidRDefault="00627057" w:rsidP="00EC5F8D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 xml:space="preserve">FITA 18 (triple spot) 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>
              <w:t>Miss</w:t>
            </w:r>
            <w:r w:rsidRPr="00F33808">
              <w:t>.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EC5F8D">
            <w:pPr>
              <w:jc w:val="right"/>
            </w:pPr>
            <w:r>
              <w:t>557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EC5F8D">
            <w:pPr>
              <w:jc w:val="right"/>
            </w:pPr>
            <w:r>
              <w:t>Jan 2008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C5F8D" w:rsidRDefault="00627057" w:rsidP="00EC5F8D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FITA 25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Mrs. T.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EC5F8D">
            <w:pPr>
              <w:jc w:val="right"/>
            </w:pPr>
            <w:r w:rsidRPr="00F33808">
              <w:t>497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EC5F8D">
            <w:pPr>
              <w:jc w:val="right"/>
            </w:pPr>
            <w:r w:rsidRPr="00F33808">
              <w:t>Jan 2007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C5F8D" w:rsidRDefault="00627057" w:rsidP="00EC5F8D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Combined FITA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EC5F8D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EC5F8D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7057" w:rsidRPr="00EC5F8D" w:rsidRDefault="00627057" w:rsidP="00EC5F8D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Combined FITA (triple spot)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27057" w:rsidRPr="00F33808" w:rsidRDefault="00627057" w:rsidP="00EC5F8D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7057" w:rsidRPr="00F33808" w:rsidRDefault="00627057" w:rsidP="00EC5F8D">
            <w:pPr>
              <w:jc w:val="right"/>
            </w:pPr>
          </w:p>
        </w:tc>
      </w:tr>
    </w:tbl>
    <w:p w:rsidR="00627057" w:rsidRDefault="00627057" w:rsidP="00627057">
      <w:pPr>
        <w:pStyle w:val="Heading2"/>
      </w:pPr>
      <w:bookmarkStart w:id="4" w:name="_Toc146460783"/>
      <w:r>
        <w:t xml:space="preserve">Gentlemen - </w:t>
      </w:r>
      <w:proofErr w:type="gramStart"/>
      <w:r>
        <w:t>Senior</w:t>
      </w:r>
      <w:bookmarkEnd w:id="4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27057" w:rsidRPr="00E72085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7057" w:rsidRPr="00E72085" w:rsidRDefault="00DC2042" w:rsidP="00E72085">
            <w:pPr>
              <w:tabs>
                <w:tab w:val="left" w:pos="249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E72085" w:rsidRDefault="00627057" w:rsidP="00E72085">
            <w:pPr>
              <w:rPr>
                <w:rStyle w:val="Strong"/>
              </w:rPr>
            </w:pPr>
            <w:r w:rsidRPr="00E7208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E72085" w:rsidRDefault="00627057" w:rsidP="00E72085">
            <w:pPr>
              <w:rPr>
                <w:rStyle w:val="Strong"/>
              </w:rPr>
            </w:pPr>
            <w:r w:rsidRPr="00E7208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E72085" w:rsidRDefault="00627057" w:rsidP="00E72085">
            <w:pPr>
              <w:rPr>
                <w:rStyle w:val="Strong"/>
              </w:rPr>
            </w:pPr>
            <w:r w:rsidRPr="00E7208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7057" w:rsidRPr="00E72085" w:rsidRDefault="00627057" w:rsidP="00E72085">
            <w:pPr>
              <w:rPr>
                <w:rStyle w:val="Strong"/>
              </w:rPr>
            </w:pPr>
            <w:r w:rsidRPr="00E72085">
              <w:rPr>
                <w:rStyle w:val="Strong"/>
              </w:rPr>
              <w:t>Date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7057" w:rsidRPr="00E72085" w:rsidRDefault="00627057" w:rsidP="00E72085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Stafford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A. Bignall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1066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27057" w:rsidRPr="00F33808" w:rsidRDefault="00627057" w:rsidP="00E72085">
            <w:pPr>
              <w:jc w:val="right"/>
            </w:pPr>
            <w:r w:rsidRPr="00F33808">
              <w:t>679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7057" w:rsidRPr="00F33808" w:rsidRDefault="00627057" w:rsidP="00E72085">
            <w:pPr>
              <w:jc w:val="right"/>
            </w:pPr>
            <w:r w:rsidRPr="00F33808">
              <w:t>Sep 2007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72085" w:rsidRDefault="00627057" w:rsidP="00E72085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R.Bacmeister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E72085">
            <w:pPr>
              <w:jc w:val="right"/>
            </w:pPr>
            <w:r w:rsidRPr="00F33808">
              <w:t>591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E72085">
            <w:pPr>
              <w:jc w:val="right"/>
            </w:pPr>
            <w:r w:rsidRPr="00F33808">
              <w:t>Feb 2002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72085" w:rsidRDefault="00627057" w:rsidP="00E72085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E72085">
            <w:pPr>
              <w:jc w:val="right"/>
            </w:pPr>
            <w:r w:rsidRPr="00F33808">
              <w:t>1148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E72085">
            <w:pPr>
              <w:jc w:val="right"/>
            </w:pPr>
            <w:r w:rsidRPr="00F33808">
              <w:t>Mar 2006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:rsidR="00627057" w:rsidRPr="00E72085" w:rsidRDefault="00627057" w:rsidP="00E72085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CCFFCC"/>
          </w:tcPr>
          <w:p w:rsidR="00627057" w:rsidRPr="00F33808" w:rsidRDefault="00627057" w:rsidP="00A7517D">
            <w:r w:rsidRPr="00F33808">
              <w:t>S. Beebe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CCFFCC"/>
          </w:tcPr>
          <w:p w:rsidR="00627057" w:rsidRPr="00F33808" w:rsidRDefault="00627057" w:rsidP="00A7517D">
            <w:r w:rsidRPr="00F33808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CCFFCC"/>
          </w:tcPr>
          <w:p w:rsidR="00627057" w:rsidRPr="00F33808" w:rsidRDefault="00627057" w:rsidP="00E72085">
            <w:pPr>
              <w:jc w:val="right"/>
            </w:pPr>
            <w:r w:rsidRPr="00F33808">
              <w:t>300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:rsidR="00627057" w:rsidRPr="00F33808" w:rsidRDefault="00627057" w:rsidP="00E72085">
            <w:pPr>
              <w:jc w:val="right"/>
            </w:pPr>
            <w:r w:rsidRPr="00F33808">
              <w:t>Nov 1994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72085" w:rsidRDefault="00627057" w:rsidP="00E72085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E72085">
            <w:pPr>
              <w:jc w:val="right"/>
            </w:pPr>
            <w:r w:rsidRPr="00F33808">
              <w:t>598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E72085">
            <w:pPr>
              <w:jc w:val="right"/>
            </w:pPr>
            <w:r w:rsidRPr="00F33808">
              <w:t>Oct 2006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72085" w:rsidRDefault="00627057" w:rsidP="00E72085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E72085">
            <w:pPr>
              <w:jc w:val="right"/>
            </w:pPr>
            <w:r w:rsidRPr="00F33808">
              <w:t>566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E72085">
            <w:pPr>
              <w:jc w:val="right"/>
            </w:pPr>
            <w:r w:rsidRPr="00F33808">
              <w:t>Oct 2006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72085" w:rsidRDefault="00627057" w:rsidP="00E72085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E72085">
            <w:pPr>
              <w:jc w:val="right"/>
            </w:pPr>
            <w:r w:rsidRPr="00F33808">
              <w:t>1124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E72085">
            <w:pPr>
              <w:jc w:val="right"/>
            </w:pPr>
            <w:r w:rsidRPr="00F33808">
              <w:t>Oct 2006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72085" w:rsidRDefault="00627057" w:rsidP="00E72085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1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>
              <w:t>S. Petri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E72085">
            <w:pPr>
              <w:jc w:val="right"/>
            </w:pPr>
            <w:r>
              <w:t>282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E72085">
            <w:pPr>
              <w:jc w:val="right"/>
            </w:pPr>
            <w:r>
              <w:t>Jan 2008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72085" w:rsidRDefault="00627057" w:rsidP="00E72085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2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E72085">
            <w:pPr>
              <w:jc w:val="right"/>
            </w:pPr>
            <w:r w:rsidRPr="00F33808">
              <w:t>283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E72085">
            <w:pPr>
              <w:jc w:val="right"/>
            </w:pPr>
            <w:r w:rsidRPr="00F33808">
              <w:t>Mar 2006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72085" w:rsidRDefault="00627057" w:rsidP="00E72085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18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E72085">
            <w:pPr>
              <w:jc w:val="right"/>
            </w:pPr>
            <w:r w:rsidRPr="00F33808">
              <w:t>568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E72085">
            <w:pPr>
              <w:jc w:val="right"/>
            </w:pPr>
            <w:r w:rsidRPr="00F33808">
              <w:t>Oct 2006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72085" w:rsidRDefault="00627057" w:rsidP="00E72085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 xml:space="preserve">FITA 18 (triple spot) 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E72085">
            <w:pPr>
              <w:jc w:val="right"/>
            </w:pPr>
            <w:r w:rsidRPr="00F33808">
              <w:t>571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E72085">
            <w:pPr>
              <w:jc w:val="right"/>
            </w:pPr>
            <w:r w:rsidRPr="00F33808">
              <w:t>Apr 2006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72085" w:rsidRDefault="00627057" w:rsidP="00E72085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25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E72085">
            <w:pPr>
              <w:jc w:val="right"/>
            </w:pPr>
            <w:r w:rsidRPr="00F33808">
              <w:t>565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E72085">
            <w:pPr>
              <w:jc w:val="right"/>
            </w:pPr>
            <w:r w:rsidRPr="00F33808">
              <w:t>Mar 2006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72085" w:rsidRDefault="00627057" w:rsidP="00E72085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E72085">
            <w:pPr>
              <w:jc w:val="right"/>
            </w:pPr>
            <w:r w:rsidRPr="00F33808">
              <w:t>1120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E72085">
            <w:pPr>
              <w:jc w:val="right"/>
            </w:pPr>
            <w:r w:rsidRPr="00F33808">
              <w:t>Aug 2006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7057" w:rsidRPr="00E72085" w:rsidRDefault="00627057" w:rsidP="00E72085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 (triple spot)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27057" w:rsidRPr="00F33808" w:rsidRDefault="00627057" w:rsidP="00A7517D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27057" w:rsidRPr="00F33808" w:rsidRDefault="00627057" w:rsidP="00A7517D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27057" w:rsidRPr="00F33808" w:rsidRDefault="00627057" w:rsidP="00E72085">
            <w:pPr>
              <w:jc w:val="right"/>
            </w:pPr>
            <w:r w:rsidRPr="00F33808">
              <w:t>1131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7057" w:rsidRPr="00F33808" w:rsidRDefault="00627057" w:rsidP="00E72085">
            <w:pPr>
              <w:jc w:val="right"/>
            </w:pPr>
            <w:r w:rsidRPr="00F33808">
              <w:t>Apr 2006</w:t>
            </w:r>
          </w:p>
        </w:tc>
      </w:tr>
    </w:tbl>
    <w:p w:rsidR="00627057" w:rsidRDefault="00627057" w:rsidP="00627057">
      <w:pPr>
        <w:pStyle w:val="Heading2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27057" w:rsidRPr="00E72085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7057" w:rsidRPr="00E72085" w:rsidRDefault="00DC2042" w:rsidP="00E72085">
            <w:pPr>
              <w:tabs>
                <w:tab w:val="left" w:pos="249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E72085" w:rsidRDefault="00627057" w:rsidP="00E72085">
            <w:pPr>
              <w:rPr>
                <w:rStyle w:val="Strong"/>
              </w:rPr>
            </w:pPr>
            <w:r w:rsidRPr="00E7208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E72085" w:rsidRDefault="00627057" w:rsidP="00E72085">
            <w:pPr>
              <w:rPr>
                <w:rStyle w:val="Strong"/>
              </w:rPr>
            </w:pPr>
            <w:r w:rsidRPr="00E7208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E72085" w:rsidRDefault="00627057" w:rsidP="00E72085">
            <w:pPr>
              <w:rPr>
                <w:rStyle w:val="Strong"/>
              </w:rPr>
            </w:pPr>
            <w:r w:rsidRPr="00E7208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7057" w:rsidRPr="00E72085" w:rsidRDefault="00627057" w:rsidP="00E72085">
            <w:pPr>
              <w:rPr>
                <w:rStyle w:val="Strong"/>
              </w:rPr>
            </w:pPr>
            <w:r w:rsidRPr="00E72085">
              <w:rPr>
                <w:rStyle w:val="Strong"/>
              </w:rPr>
              <w:t>Date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7057" w:rsidRPr="00E72085" w:rsidRDefault="00627057" w:rsidP="00E72085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Stafford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27057" w:rsidRPr="00F33808" w:rsidRDefault="00627057" w:rsidP="00E7208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7057" w:rsidRPr="00F33808" w:rsidRDefault="00627057" w:rsidP="00E72085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72085" w:rsidRDefault="00627057" w:rsidP="00E72085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E7208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E72085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72085" w:rsidRDefault="00627057" w:rsidP="00E72085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E7208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E72085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72085" w:rsidRDefault="00627057" w:rsidP="00E72085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Miss.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E72085">
            <w:pPr>
              <w:jc w:val="right"/>
            </w:pPr>
            <w:r w:rsidRPr="00F33808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E72085">
            <w:pPr>
              <w:jc w:val="right"/>
            </w:pPr>
            <w:r w:rsidRPr="00F33808">
              <w:t>Oct 1997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72085" w:rsidRDefault="00627057" w:rsidP="00E72085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E7208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E72085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72085" w:rsidRDefault="00627057" w:rsidP="00E72085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E7208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E72085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72085" w:rsidRDefault="00627057" w:rsidP="00E72085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E7208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E72085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72085" w:rsidRDefault="00627057" w:rsidP="00E72085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1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E7208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E72085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72085" w:rsidRDefault="00627057" w:rsidP="00E72085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2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E7208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E72085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72085" w:rsidRDefault="00627057" w:rsidP="00E72085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18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E7208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E72085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72085" w:rsidRDefault="00627057" w:rsidP="00E72085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 xml:space="preserve">FITA 18 (triple spot) 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E7208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E72085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72085" w:rsidRDefault="00627057" w:rsidP="00E72085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25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E7208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E72085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72085" w:rsidRDefault="00627057" w:rsidP="00E72085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E7208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E72085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7057" w:rsidRPr="00E72085" w:rsidRDefault="00627057" w:rsidP="00E72085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 (triple spot)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27057" w:rsidRPr="00F33808" w:rsidRDefault="00627057" w:rsidP="00E7208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7057" w:rsidRPr="00F33808" w:rsidRDefault="00627057" w:rsidP="00E72085">
            <w:pPr>
              <w:jc w:val="right"/>
            </w:pPr>
          </w:p>
        </w:tc>
      </w:tr>
    </w:tbl>
    <w:p w:rsidR="00627057" w:rsidRDefault="00627057" w:rsidP="00627057">
      <w:pPr>
        <w:pStyle w:val="Heading2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27057" w:rsidRPr="00E72085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7057" w:rsidRPr="00E72085" w:rsidRDefault="00DC2042" w:rsidP="00E72085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E72085" w:rsidRDefault="00627057" w:rsidP="00E72085">
            <w:pPr>
              <w:rPr>
                <w:rStyle w:val="Strong"/>
              </w:rPr>
            </w:pPr>
            <w:r w:rsidRPr="00E7208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E72085" w:rsidRDefault="00627057" w:rsidP="00E72085">
            <w:pPr>
              <w:rPr>
                <w:rStyle w:val="Strong"/>
              </w:rPr>
            </w:pPr>
            <w:r w:rsidRPr="00E7208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E72085" w:rsidRDefault="00627057" w:rsidP="00E72085">
            <w:pPr>
              <w:rPr>
                <w:rStyle w:val="Strong"/>
              </w:rPr>
            </w:pPr>
            <w:r w:rsidRPr="00E7208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7057" w:rsidRPr="00E72085" w:rsidRDefault="00627057" w:rsidP="00E72085">
            <w:pPr>
              <w:rPr>
                <w:rStyle w:val="Strong"/>
              </w:rPr>
            </w:pPr>
            <w:r w:rsidRPr="00E72085">
              <w:rPr>
                <w:rStyle w:val="Strong"/>
              </w:rPr>
              <w:t>Date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7057" w:rsidRPr="00E72085" w:rsidRDefault="00627057" w:rsidP="00E72085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Stafford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27057" w:rsidRPr="00F33808" w:rsidRDefault="00627057" w:rsidP="00E7208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7057" w:rsidRPr="00F33808" w:rsidRDefault="00627057" w:rsidP="00E72085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72085" w:rsidRDefault="00627057" w:rsidP="00E72085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E72085">
            <w:pPr>
              <w:jc w:val="right"/>
            </w:pPr>
            <w:r w:rsidRPr="00F33808">
              <w:t>579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E72085">
            <w:pPr>
              <w:jc w:val="right"/>
            </w:pPr>
            <w:r w:rsidRPr="00F33808">
              <w:t>Oct 2007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72085" w:rsidRDefault="00627057" w:rsidP="00E72085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E72085">
            <w:pPr>
              <w:jc w:val="right"/>
            </w:pPr>
            <w:r w:rsidRPr="00F33808">
              <w:t>1111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E72085">
            <w:pPr>
              <w:jc w:val="right"/>
            </w:pPr>
            <w:r w:rsidRPr="00F33808">
              <w:t>Nov 2006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72085" w:rsidRDefault="00627057" w:rsidP="00E72085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E72085">
            <w:pPr>
              <w:jc w:val="right"/>
            </w:pPr>
            <w:r w:rsidRPr="00F33808">
              <w:t>298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E72085">
            <w:pPr>
              <w:jc w:val="right"/>
            </w:pPr>
            <w:r w:rsidRPr="00F33808">
              <w:t>Oct 2007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72085" w:rsidRDefault="00627057" w:rsidP="00E72085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E7208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E72085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72085" w:rsidRDefault="00627057" w:rsidP="00E72085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E7208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E72085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72085" w:rsidRDefault="00627057" w:rsidP="00E72085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E7208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E72085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72085" w:rsidRDefault="00627057" w:rsidP="00E72085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1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E7208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E72085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72085" w:rsidRDefault="00627057" w:rsidP="00E72085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2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E7208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E72085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72085" w:rsidRDefault="00627057" w:rsidP="00E72085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18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E7208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E72085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72085" w:rsidRDefault="00627057" w:rsidP="00E72085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 xml:space="preserve">FITA 18 (triple spot) 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E7208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E72085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72085" w:rsidRDefault="00627057" w:rsidP="00E72085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25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E72085">
            <w:pPr>
              <w:jc w:val="right"/>
            </w:pPr>
            <w:r w:rsidRPr="00F33808">
              <w:t>540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E72085">
            <w:pPr>
              <w:jc w:val="right"/>
            </w:pPr>
            <w:r w:rsidRPr="00F33808">
              <w:t>Mar 2007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72085" w:rsidRDefault="00627057" w:rsidP="00E72085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E7208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E72085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7057" w:rsidRPr="00E72085" w:rsidRDefault="00627057" w:rsidP="00E72085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 (triple spot)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27057" w:rsidRPr="00F33808" w:rsidRDefault="00627057" w:rsidP="00E7208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7057" w:rsidRPr="00F33808" w:rsidRDefault="00627057" w:rsidP="00E72085">
            <w:pPr>
              <w:jc w:val="right"/>
            </w:pPr>
          </w:p>
        </w:tc>
      </w:tr>
    </w:tbl>
    <w:p w:rsidR="003C25F2" w:rsidRDefault="003C25F2" w:rsidP="00840273">
      <w:pPr>
        <w:pStyle w:val="Heading1"/>
      </w:pPr>
      <w:bookmarkStart w:id="5" w:name="_Toc146460774"/>
      <w:bookmarkStart w:id="6" w:name="_Toc147917260"/>
      <w:r w:rsidRPr="00840273">
        <w:lastRenderedPageBreak/>
        <w:t>Recurve</w:t>
      </w:r>
      <w:bookmarkEnd w:id="5"/>
      <w:bookmarkEnd w:id="6"/>
      <w:r w:rsidRPr="00840273">
        <w:t xml:space="preserve"> Freestyle</w:t>
      </w:r>
    </w:p>
    <w:p w:rsidR="00627057" w:rsidRDefault="00627057" w:rsidP="00627057">
      <w:pPr>
        <w:pStyle w:val="Heading2"/>
      </w:pPr>
      <w:bookmarkStart w:id="7" w:name="_Toc146460785"/>
      <w:r>
        <w:t xml:space="preserve">Ladies - </w:t>
      </w:r>
      <w:proofErr w:type="gramStart"/>
      <w:r>
        <w:t>Senior</w:t>
      </w:r>
      <w:bookmarkEnd w:id="7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27057" w:rsidRPr="00DC2042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7057" w:rsidRPr="00DC2042" w:rsidRDefault="00DC2042" w:rsidP="00DC2042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DC2042" w:rsidRDefault="00627057" w:rsidP="00DC2042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DC2042" w:rsidRDefault="00627057" w:rsidP="00DC2042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DC2042" w:rsidRDefault="00627057" w:rsidP="00DC2042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7057" w:rsidRPr="00DC2042" w:rsidRDefault="00627057" w:rsidP="00DC2042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7057" w:rsidRPr="00DC2042" w:rsidRDefault="00627057" w:rsidP="00DC2042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Miss. J. Gould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667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Nov 2005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DC2042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Mrs. B. Amer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584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Nov 1985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DC2042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Miss.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1137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Nov 2004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DC2042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Mrs. B. Amer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Feb 1986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DC2042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537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Feb 1991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DC2042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531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Feb 1990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DC2042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DC2042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Mar 1983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DC2042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273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Sep 1983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DC2042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546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Mar 1983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DC2042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Mrs. C. Jones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505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Nov 2005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DC2042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Feb 1986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DC2042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1100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Nov 1989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7057" w:rsidRPr="00DC2042" w:rsidRDefault="00627057" w:rsidP="00DC2042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</w:p>
        </w:tc>
      </w:tr>
    </w:tbl>
    <w:p w:rsidR="00627057" w:rsidRDefault="00627057" w:rsidP="00627057">
      <w:pPr>
        <w:pStyle w:val="Heading2"/>
      </w:pPr>
      <w:bookmarkStart w:id="8" w:name="_Toc146460786"/>
      <w:r>
        <w:t xml:space="preserve">Gentlemen - </w:t>
      </w:r>
      <w:proofErr w:type="gramStart"/>
      <w:r>
        <w:t>Senior</w:t>
      </w:r>
      <w:bookmarkEnd w:id="8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27057" w:rsidRPr="00DC2042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7057" w:rsidRPr="00DC2042" w:rsidRDefault="00DC2042" w:rsidP="00DC2042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DC2042" w:rsidRDefault="00627057" w:rsidP="00DC2042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DC2042" w:rsidRDefault="00627057" w:rsidP="00DC2042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DC2042" w:rsidRDefault="00627057" w:rsidP="00DC2042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7057" w:rsidRPr="00DC2042" w:rsidRDefault="00627057" w:rsidP="00DC2042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7057" w:rsidRPr="00DC2042" w:rsidRDefault="00627057" w:rsidP="00DC2042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J. Couzins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689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Jan 1994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DC2042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597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Jan 1994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DC2042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1182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Feb 1994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DC2042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Nov 1985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DC2042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592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Feb 1994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DC2042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570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Dec 1993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DC2042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1138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Mar 1994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DC2042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285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Jan 1994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DC2042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J. Bridger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Bowmen of Sibertswold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Oct 1983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DC2042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575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Jan 1994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DC2042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M. Ewer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507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Oct 2007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DC2042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576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Jan 1986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DC2042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1126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Jan 1987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7057" w:rsidRPr="00DC2042" w:rsidRDefault="00627057" w:rsidP="00DC2042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27057" w:rsidRPr="00F33808" w:rsidRDefault="00627057" w:rsidP="00A7517D">
            <w:r w:rsidRPr="00F33808">
              <w:t>R. Fitch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27057" w:rsidRPr="00F33808" w:rsidRDefault="00627057" w:rsidP="00A7517D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1009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Apr 2006</w:t>
            </w:r>
          </w:p>
        </w:tc>
      </w:tr>
    </w:tbl>
    <w:p w:rsidR="00627057" w:rsidRDefault="00627057" w:rsidP="00627057">
      <w:pPr>
        <w:pStyle w:val="Heading2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27057" w:rsidRPr="00DC2042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7057" w:rsidRPr="00DC2042" w:rsidRDefault="00DC2042" w:rsidP="00DC2042">
            <w:pPr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DC2042" w:rsidRDefault="00627057" w:rsidP="00DC2042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DC2042" w:rsidRDefault="00627057" w:rsidP="00DC2042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DC2042" w:rsidRDefault="00627057" w:rsidP="00DC2042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7057" w:rsidRPr="00DC2042" w:rsidRDefault="00627057" w:rsidP="00DC2042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7057" w:rsidRPr="00DC2042" w:rsidRDefault="00627057" w:rsidP="00A7517D">
            <w:pPr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Miss. J. Gould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639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Jan 2004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A7517D">
            <w:pPr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Miss. E. Gilbert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569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Jan 2004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A7517D">
            <w:pPr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Miss.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1115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Jan 2004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A7517D">
            <w:pPr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Miss. P. Chalklin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272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Feb 2001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A7517D">
            <w:pPr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A7517D">
            <w:pPr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Miss. P. Chalklin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484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Nov 2001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A7517D">
            <w:pPr>
              <w:rPr>
                <w:rStyle w:val="Strong"/>
              </w:rPr>
            </w:pPr>
            <w:r w:rsidRPr="00DC2042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A7517D">
            <w:pPr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Miss. F. Lamb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Jan 1994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A7517D">
            <w:pPr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A7517D">
            <w:pPr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Miss.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515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Mar 2004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A7517D">
            <w:pPr>
              <w:rPr>
                <w:rStyle w:val="Strong"/>
              </w:rPr>
            </w:pPr>
            <w:r w:rsidRPr="00DC2042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A7517D">
            <w:pPr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Miss.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539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Mar 2004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A7517D">
            <w:pPr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Miss. A. Trinder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791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Jan 1987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7057" w:rsidRPr="00DC2042" w:rsidRDefault="00627057" w:rsidP="00A7517D">
            <w:pPr>
              <w:rPr>
                <w:rStyle w:val="Strong"/>
              </w:rPr>
            </w:pPr>
            <w:r w:rsidRPr="00DC2042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</w:p>
        </w:tc>
      </w:tr>
    </w:tbl>
    <w:p w:rsidR="00627057" w:rsidRDefault="00627057" w:rsidP="00627057">
      <w:pPr>
        <w:pStyle w:val="Heading2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27057" w:rsidRPr="00DC2042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7057" w:rsidRPr="00DC2042" w:rsidRDefault="00DC2042" w:rsidP="00DC2042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DC2042" w:rsidRDefault="00627057" w:rsidP="00DC2042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DC2042" w:rsidRDefault="00627057" w:rsidP="00DC2042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DC2042" w:rsidRDefault="00627057" w:rsidP="00DC2042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7057" w:rsidRPr="00DC2042" w:rsidRDefault="00627057" w:rsidP="00DC2042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7057" w:rsidRPr="00DC2042" w:rsidRDefault="00627057" w:rsidP="00DC2042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Mstr. M. Sansom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659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Jan 1988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DC2042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582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Nov 2007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DC2042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Mstr. K. Ladd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Bowmen of Sibertswold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1119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Mar 1991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DC2042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Mstr. O. Bolton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285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Nov 1995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DC2042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Mstr. A. Scott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536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Oct 1988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DC2042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536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Nov 2007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DC2042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DC2042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Mstr. O. Bolton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285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Dec 1996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DC2042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Mstr. D. Logan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229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Dec 1983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DC2042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Mstr. O. Bolton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556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Nov 1996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DC2042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Mstr. O. Bolton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551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Jan 1997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DC2042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Mstr. M. Davies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522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Jan 1988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DC2042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Mstr. A. Scott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1028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Nov 1988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7057" w:rsidRPr="00DC2042" w:rsidRDefault="00627057" w:rsidP="00DC2042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</w:p>
        </w:tc>
      </w:tr>
    </w:tbl>
    <w:p w:rsidR="003C25F2" w:rsidRDefault="003C25F2" w:rsidP="009848D5">
      <w:pPr>
        <w:pStyle w:val="Heading1"/>
      </w:pPr>
      <w:bookmarkStart w:id="9" w:name="_Toc146460777"/>
      <w:bookmarkStart w:id="10" w:name="_Toc147917261"/>
      <w:r w:rsidRPr="009848D5">
        <w:lastRenderedPageBreak/>
        <w:t>Recurve Barebow</w:t>
      </w:r>
    </w:p>
    <w:p w:rsidR="00627057" w:rsidRDefault="00627057" w:rsidP="00627057">
      <w:pPr>
        <w:pStyle w:val="Heading2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27057" w:rsidRPr="00DC2042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7057" w:rsidRPr="00DC2042" w:rsidRDefault="00DC2042" w:rsidP="00D3649B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DC2042" w:rsidRDefault="00627057" w:rsidP="00DC2042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DC2042" w:rsidRDefault="00627057" w:rsidP="00DC2042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DC2042" w:rsidRDefault="00627057" w:rsidP="00DC2042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7057" w:rsidRPr="00DC2042" w:rsidRDefault="00627057" w:rsidP="00DC2042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7057" w:rsidRPr="00DC2042" w:rsidRDefault="00627057" w:rsidP="00D3649B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Mrs. P.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648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Jan 1993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D3649B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Jan 1992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D3649B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D3649B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282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Feb 1991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D3649B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D3649B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D3649B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D3649B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D3649B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D3649B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D3649B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D3649B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D3649B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7057" w:rsidRPr="00DC2042" w:rsidRDefault="00627057" w:rsidP="00D3649B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</w:p>
        </w:tc>
      </w:tr>
    </w:tbl>
    <w:p w:rsidR="00627057" w:rsidRDefault="00627057" w:rsidP="00627057">
      <w:pPr>
        <w:pStyle w:val="Heading2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27057" w:rsidRPr="00D3649B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7057" w:rsidRPr="00D3649B" w:rsidRDefault="00DC2042" w:rsidP="00D3649B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D3649B" w:rsidRDefault="00627057" w:rsidP="00D3649B">
            <w:pPr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D3649B" w:rsidRDefault="00627057" w:rsidP="00D3649B">
            <w:pPr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D3649B" w:rsidRDefault="00627057" w:rsidP="00D3649B">
            <w:pPr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7057" w:rsidRPr="00D3649B" w:rsidRDefault="00627057" w:rsidP="00D3649B">
            <w:pPr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7057" w:rsidRPr="00D3649B" w:rsidRDefault="00627057" w:rsidP="00D3649B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27057" w:rsidRPr="00F33808" w:rsidRDefault="00627057" w:rsidP="00D3649B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7057" w:rsidRPr="00F33808" w:rsidRDefault="00627057" w:rsidP="00D3649B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3649B" w:rsidRDefault="00627057" w:rsidP="00D3649B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3649B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3649B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3649B" w:rsidRDefault="00627057" w:rsidP="00D3649B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3649B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3649B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3649B" w:rsidRDefault="00627057" w:rsidP="00D3649B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3649B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3649B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3649B" w:rsidRDefault="00627057" w:rsidP="00D3649B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3649B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3649B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3649B" w:rsidRDefault="00627057" w:rsidP="00D3649B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3649B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3649B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3649B" w:rsidRDefault="00627057" w:rsidP="00D3649B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3649B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3649B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3649B" w:rsidRDefault="00627057" w:rsidP="00D3649B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3649B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3649B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3649B" w:rsidRDefault="00627057" w:rsidP="00D3649B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3649B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3649B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3649B" w:rsidRDefault="00627057" w:rsidP="00D3649B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3649B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3649B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3649B" w:rsidRDefault="00627057" w:rsidP="00D3649B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3649B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3649B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3649B" w:rsidRDefault="00627057" w:rsidP="00D3649B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3649B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3649B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3649B" w:rsidRDefault="00627057" w:rsidP="00D3649B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3649B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3649B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7057" w:rsidRPr="00D3649B" w:rsidRDefault="00627057" w:rsidP="00D3649B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27057" w:rsidRPr="00F33808" w:rsidRDefault="00627057" w:rsidP="00D3649B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7057" w:rsidRPr="00F33808" w:rsidRDefault="00627057" w:rsidP="00D3649B">
            <w:pPr>
              <w:jc w:val="right"/>
            </w:pPr>
          </w:p>
        </w:tc>
      </w:tr>
    </w:tbl>
    <w:p w:rsidR="00627057" w:rsidRDefault="00627057" w:rsidP="00627057">
      <w:pPr>
        <w:pStyle w:val="Heading2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3649B" w:rsidRPr="00D3649B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3649B" w:rsidRPr="00D3649B" w:rsidRDefault="00D3649B" w:rsidP="00311926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D3649B" w:rsidRPr="00D3649B" w:rsidRDefault="00D3649B" w:rsidP="00311926">
            <w:pPr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D3649B" w:rsidRPr="00D3649B" w:rsidRDefault="00D3649B" w:rsidP="00311926">
            <w:pPr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D3649B" w:rsidRPr="00D3649B" w:rsidRDefault="00D3649B" w:rsidP="00311926">
            <w:pPr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3649B" w:rsidRPr="00D3649B" w:rsidRDefault="00D3649B" w:rsidP="00311926">
            <w:pPr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D3649B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3649B" w:rsidRPr="00D3649B" w:rsidRDefault="00D3649B" w:rsidP="00311926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649B" w:rsidRPr="00F33808" w:rsidRDefault="00D3649B" w:rsidP="00311926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D3649B" w:rsidRPr="00F33808" w:rsidRDefault="00D3649B" w:rsidP="00311926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D3649B" w:rsidRPr="00F33808" w:rsidRDefault="00D3649B" w:rsidP="0031192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3649B" w:rsidRPr="00F33808" w:rsidRDefault="00D3649B" w:rsidP="00311926">
            <w:pPr>
              <w:jc w:val="right"/>
            </w:pPr>
          </w:p>
        </w:tc>
      </w:tr>
      <w:tr w:rsidR="00D3649B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D3649B" w:rsidRPr="00D3649B" w:rsidRDefault="00D3649B" w:rsidP="00311926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D3649B" w:rsidRPr="00F33808" w:rsidRDefault="00D3649B" w:rsidP="00311926"/>
        </w:tc>
        <w:tc>
          <w:tcPr>
            <w:tcW w:w="2268" w:type="dxa"/>
            <w:tcBorders>
              <w:top w:val="nil"/>
              <w:bottom w:val="nil"/>
            </w:tcBorders>
          </w:tcPr>
          <w:p w:rsidR="00D3649B" w:rsidRPr="00F33808" w:rsidRDefault="00D3649B" w:rsidP="00311926"/>
        </w:tc>
        <w:tc>
          <w:tcPr>
            <w:tcW w:w="851" w:type="dxa"/>
            <w:tcBorders>
              <w:top w:val="nil"/>
              <w:bottom w:val="nil"/>
            </w:tcBorders>
          </w:tcPr>
          <w:p w:rsidR="00D3649B" w:rsidRPr="00F33808" w:rsidRDefault="00D3649B" w:rsidP="0031192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D3649B" w:rsidRPr="00F33808" w:rsidRDefault="00D3649B" w:rsidP="00311926">
            <w:pPr>
              <w:jc w:val="right"/>
            </w:pPr>
          </w:p>
        </w:tc>
      </w:tr>
      <w:tr w:rsidR="00D3649B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D3649B" w:rsidRPr="00D3649B" w:rsidRDefault="00D3649B" w:rsidP="00311926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D3649B" w:rsidRPr="00F33808" w:rsidRDefault="00D3649B" w:rsidP="00311926"/>
        </w:tc>
        <w:tc>
          <w:tcPr>
            <w:tcW w:w="2268" w:type="dxa"/>
            <w:tcBorders>
              <w:top w:val="nil"/>
              <w:bottom w:val="nil"/>
            </w:tcBorders>
          </w:tcPr>
          <w:p w:rsidR="00D3649B" w:rsidRPr="00F33808" w:rsidRDefault="00D3649B" w:rsidP="00311926"/>
        </w:tc>
        <w:tc>
          <w:tcPr>
            <w:tcW w:w="851" w:type="dxa"/>
            <w:tcBorders>
              <w:top w:val="nil"/>
              <w:bottom w:val="nil"/>
            </w:tcBorders>
          </w:tcPr>
          <w:p w:rsidR="00D3649B" w:rsidRPr="00F33808" w:rsidRDefault="00D3649B" w:rsidP="0031192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D3649B" w:rsidRPr="00F33808" w:rsidRDefault="00D3649B" w:rsidP="00311926">
            <w:pPr>
              <w:jc w:val="right"/>
            </w:pPr>
          </w:p>
        </w:tc>
      </w:tr>
      <w:tr w:rsidR="00D3649B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D3649B" w:rsidRPr="00D3649B" w:rsidRDefault="00D3649B" w:rsidP="00311926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D3649B" w:rsidRPr="00F33808" w:rsidRDefault="00D3649B" w:rsidP="00311926"/>
        </w:tc>
        <w:tc>
          <w:tcPr>
            <w:tcW w:w="2268" w:type="dxa"/>
            <w:tcBorders>
              <w:top w:val="nil"/>
              <w:bottom w:val="nil"/>
            </w:tcBorders>
          </w:tcPr>
          <w:p w:rsidR="00D3649B" w:rsidRPr="00F33808" w:rsidRDefault="00D3649B" w:rsidP="00311926"/>
        </w:tc>
        <w:tc>
          <w:tcPr>
            <w:tcW w:w="851" w:type="dxa"/>
            <w:tcBorders>
              <w:top w:val="nil"/>
              <w:bottom w:val="nil"/>
            </w:tcBorders>
          </w:tcPr>
          <w:p w:rsidR="00D3649B" w:rsidRPr="00F33808" w:rsidRDefault="00D3649B" w:rsidP="0031192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D3649B" w:rsidRPr="00F33808" w:rsidRDefault="00D3649B" w:rsidP="00311926">
            <w:pPr>
              <w:jc w:val="right"/>
            </w:pPr>
          </w:p>
        </w:tc>
      </w:tr>
      <w:tr w:rsidR="00D3649B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D3649B" w:rsidRPr="00D3649B" w:rsidRDefault="00D3649B" w:rsidP="00311926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D3649B" w:rsidRPr="00F33808" w:rsidRDefault="00D3649B" w:rsidP="00311926"/>
        </w:tc>
        <w:tc>
          <w:tcPr>
            <w:tcW w:w="2268" w:type="dxa"/>
            <w:tcBorders>
              <w:top w:val="nil"/>
              <w:bottom w:val="nil"/>
            </w:tcBorders>
          </w:tcPr>
          <w:p w:rsidR="00D3649B" w:rsidRPr="00F33808" w:rsidRDefault="00D3649B" w:rsidP="00311926"/>
        </w:tc>
        <w:tc>
          <w:tcPr>
            <w:tcW w:w="851" w:type="dxa"/>
            <w:tcBorders>
              <w:top w:val="nil"/>
              <w:bottom w:val="nil"/>
            </w:tcBorders>
          </w:tcPr>
          <w:p w:rsidR="00D3649B" w:rsidRPr="00F33808" w:rsidRDefault="00D3649B" w:rsidP="0031192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D3649B" w:rsidRPr="00F33808" w:rsidRDefault="00D3649B" w:rsidP="00311926">
            <w:pPr>
              <w:jc w:val="right"/>
            </w:pPr>
          </w:p>
        </w:tc>
      </w:tr>
      <w:tr w:rsidR="00D3649B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D3649B" w:rsidRPr="00D3649B" w:rsidRDefault="00D3649B" w:rsidP="00311926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D3649B" w:rsidRPr="00F33808" w:rsidRDefault="00D3649B" w:rsidP="00311926"/>
        </w:tc>
        <w:tc>
          <w:tcPr>
            <w:tcW w:w="2268" w:type="dxa"/>
            <w:tcBorders>
              <w:top w:val="nil"/>
              <w:bottom w:val="nil"/>
            </w:tcBorders>
          </w:tcPr>
          <w:p w:rsidR="00D3649B" w:rsidRPr="00F33808" w:rsidRDefault="00D3649B" w:rsidP="00311926"/>
        </w:tc>
        <w:tc>
          <w:tcPr>
            <w:tcW w:w="851" w:type="dxa"/>
            <w:tcBorders>
              <w:top w:val="nil"/>
              <w:bottom w:val="nil"/>
            </w:tcBorders>
          </w:tcPr>
          <w:p w:rsidR="00D3649B" w:rsidRPr="00F33808" w:rsidRDefault="00D3649B" w:rsidP="0031192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D3649B" w:rsidRPr="00F33808" w:rsidRDefault="00D3649B" w:rsidP="00311926">
            <w:pPr>
              <w:jc w:val="right"/>
            </w:pPr>
          </w:p>
        </w:tc>
      </w:tr>
      <w:tr w:rsidR="00D3649B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D3649B" w:rsidRPr="00D3649B" w:rsidRDefault="00D3649B" w:rsidP="00311926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D3649B" w:rsidRPr="00F33808" w:rsidRDefault="00D3649B" w:rsidP="00311926"/>
        </w:tc>
        <w:tc>
          <w:tcPr>
            <w:tcW w:w="2268" w:type="dxa"/>
            <w:tcBorders>
              <w:top w:val="nil"/>
              <w:bottom w:val="nil"/>
            </w:tcBorders>
          </w:tcPr>
          <w:p w:rsidR="00D3649B" w:rsidRPr="00F33808" w:rsidRDefault="00D3649B" w:rsidP="00311926"/>
        </w:tc>
        <w:tc>
          <w:tcPr>
            <w:tcW w:w="851" w:type="dxa"/>
            <w:tcBorders>
              <w:top w:val="nil"/>
              <w:bottom w:val="nil"/>
            </w:tcBorders>
          </w:tcPr>
          <w:p w:rsidR="00D3649B" w:rsidRPr="00F33808" w:rsidRDefault="00D3649B" w:rsidP="0031192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D3649B" w:rsidRPr="00F33808" w:rsidRDefault="00D3649B" w:rsidP="00311926">
            <w:pPr>
              <w:jc w:val="right"/>
            </w:pPr>
          </w:p>
        </w:tc>
      </w:tr>
      <w:tr w:rsidR="00D3649B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D3649B" w:rsidRPr="00D3649B" w:rsidRDefault="00D3649B" w:rsidP="00311926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D3649B" w:rsidRPr="00F33808" w:rsidRDefault="00D3649B" w:rsidP="00311926"/>
        </w:tc>
        <w:tc>
          <w:tcPr>
            <w:tcW w:w="2268" w:type="dxa"/>
            <w:tcBorders>
              <w:top w:val="nil"/>
              <w:bottom w:val="nil"/>
            </w:tcBorders>
          </w:tcPr>
          <w:p w:rsidR="00D3649B" w:rsidRPr="00F33808" w:rsidRDefault="00D3649B" w:rsidP="00311926"/>
        </w:tc>
        <w:tc>
          <w:tcPr>
            <w:tcW w:w="851" w:type="dxa"/>
            <w:tcBorders>
              <w:top w:val="nil"/>
              <w:bottom w:val="nil"/>
            </w:tcBorders>
          </w:tcPr>
          <w:p w:rsidR="00D3649B" w:rsidRPr="00F33808" w:rsidRDefault="00D3649B" w:rsidP="0031192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D3649B" w:rsidRPr="00F33808" w:rsidRDefault="00D3649B" w:rsidP="00311926">
            <w:pPr>
              <w:jc w:val="right"/>
            </w:pPr>
          </w:p>
        </w:tc>
      </w:tr>
      <w:tr w:rsidR="00D3649B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D3649B" w:rsidRPr="00D3649B" w:rsidRDefault="00D3649B" w:rsidP="00311926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D3649B" w:rsidRPr="00F33808" w:rsidRDefault="00D3649B" w:rsidP="00311926"/>
        </w:tc>
        <w:tc>
          <w:tcPr>
            <w:tcW w:w="2268" w:type="dxa"/>
            <w:tcBorders>
              <w:top w:val="nil"/>
              <w:bottom w:val="nil"/>
            </w:tcBorders>
          </w:tcPr>
          <w:p w:rsidR="00D3649B" w:rsidRPr="00F33808" w:rsidRDefault="00D3649B" w:rsidP="00311926"/>
        </w:tc>
        <w:tc>
          <w:tcPr>
            <w:tcW w:w="851" w:type="dxa"/>
            <w:tcBorders>
              <w:top w:val="nil"/>
              <w:bottom w:val="nil"/>
            </w:tcBorders>
          </w:tcPr>
          <w:p w:rsidR="00D3649B" w:rsidRPr="00F33808" w:rsidRDefault="00D3649B" w:rsidP="0031192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D3649B" w:rsidRPr="00F33808" w:rsidRDefault="00D3649B" w:rsidP="00311926">
            <w:pPr>
              <w:jc w:val="right"/>
            </w:pPr>
          </w:p>
        </w:tc>
      </w:tr>
      <w:tr w:rsidR="00D3649B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D3649B" w:rsidRPr="00D3649B" w:rsidRDefault="00D3649B" w:rsidP="00311926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D3649B" w:rsidRPr="00F33808" w:rsidRDefault="00D3649B" w:rsidP="00311926"/>
        </w:tc>
        <w:tc>
          <w:tcPr>
            <w:tcW w:w="2268" w:type="dxa"/>
            <w:tcBorders>
              <w:top w:val="nil"/>
              <w:bottom w:val="nil"/>
            </w:tcBorders>
          </w:tcPr>
          <w:p w:rsidR="00D3649B" w:rsidRPr="00F33808" w:rsidRDefault="00D3649B" w:rsidP="00311926"/>
        </w:tc>
        <w:tc>
          <w:tcPr>
            <w:tcW w:w="851" w:type="dxa"/>
            <w:tcBorders>
              <w:top w:val="nil"/>
              <w:bottom w:val="nil"/>
            </w:tcBorders>
          </w:tcPr>
          <w:p w:rsidR="00D3649B" w:rsidRPr="00F33808" w:rsidRDefault="00D3649B" w:rsidP="0031192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D3649B" w:rsidRPr="00F33808" w:rsidRDefault="00D3649B" w:rsidP="00311926">
            <w:pPr>
              <w:jc w:val="right"/>
            </w:pPr>
          </w:p>
        </w:tc>
      </w:tr>
      <w:tr w:rsidR="00D3649B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D3649B" w:rsidRPr="00D3649B" w:rsidRDefault="00D3649B" w:rsidP="00311926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D3649B" w:rsidRPr="00F33808" w:rsidRDefault="00D3649B" w:rsidP="00311926"/>
        </w:tc>
        <w:tc>
          <w:tcPr>
            <w:tcW w:w="2268" w:type="dxa"/>
            <w:tcBorders>
              <w:top w:val="nil"/>
              <w:bottom w:val="nil"/>
            </w:tcBorders>
          </w:tcPr>
          <w:p w:rsidR="00D3649B" w:rsidRPr="00F33808" w:rsidRDefault="00D3649B" w:rsidP="00311926"/>
        </w:tc>
        <w:tc>
          <w:tcPr>
            <w:tcW w:w="851" w:type="dxa"/>
            <w:tcBorders>
              <w:top w:val="nil"/>
              <w:bottom w:val="nil"/>
            </w:tcBorders>
          </w:tcPr>
          <w:p w:rsidR="00D3649B" w:rsidRPr="00F33808" w:rsidRDefault="00D3649B" w:rsidP="0031192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D3649B" w:rsidRPr="00F33808" w:rsidRDefault="00D3649B" w:rsidP="00311926">
            <w:pPr>
              <w:jc w:val="right"/>
            </w:pPr>
          </w:p>
        </w:tc>
      </w:tr>
      <w:tr w:rsidR="00D3649B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D3649B" w:rsidRPr="00D3649B" w:rsidRDefault="00D3649B" w:rsidP="00311926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D3649B" w:rsidRPr="00F33808" w:rsidRDefault="00D3649B" w:rsidP="00311926"/>
        </w:tc>
        <w:tc>
          <w:tcPr>
            <w:tcW w:w="2268" w:type="dxa"/>
            <w:tcBorders>
              <w:top w:val="nil"/>
              <w:bottom w:val="nil"/>
            </w:tcBorders>
          </w:tcPr>
          <w:p w:rsidR="00D3649B" w:rsidRPr="00F33808" w:rsidRDefault="00D3649B" w:rsidP="00311926"/>
        </w:tc>
        <w:tc>
          <w:tcPr>
            <w:tcW w:w="851" w:type="dxa"/>
            <w:tcBorders>
              <w:top w:val="nil"/>
              <w:bottom w:val="nil"/>
            </w:tcBorders>
          </w:tcPr>
          <w:p w:rsidR="00D3649B" w:rsidRPr="00F33808" w:rsidRDefault="00D3649B" w:rsidP="0031192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D3649B" w:rsidRPr="00F33808" w:rsidRDefault="00D3649B" w:rsidP="00311926">
            <w:pPr>
              <w:jc w:val="right"/>
            </w:pPr>
          </w:p>
        </w:tc>
      </w:tr>
      <w:tr w:rsidR="00D3649B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D3649B" w:rsidRPr="00D3649B" w:rsidRDefault="00D3649B" w:rsidP="00311926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D3649B" w:rsidRPr="00F33808" w:rsidRDefault="00D3649B" w:rsidP="00311926"/>
        </w:tc>
        <w:tc>
          <w:tcPr>
            <w:tcW w:w="2268" w:type="dxa"/>
            <w:tcBorders>
              <w:top w:val="nil"/>
              <w:bottom w:val="nil"/>
            </w:tcBorders>
          </w:tcPr>
          <w:p w:rsidR="00D3649B" w:rsidRPr="00F33808" w:rsidRDefault="00D3649B" w:rsidP="00311926"/>
        </w:tc>
        <w:tc>
          <w:tcPr>
            <w:tcW w:w="851" w:type="dxa"/>
            <w:tcBorders>
              <w:top w:val="nil"/>
              <w:bottom w:val="nil"/>
            </w:tcBorders>
          </w:tcPr>
          <w:p w:rsidR="00D3649B" w:rsidRPr="00F33808" w:rsidRDefault="00D3649B" w:rsidP="0031192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D3649B" w:rsidRPr="00F33808" w:rsidRDefault="00D3649B" w:rsidP="00311926">
            <w:pPr>
              <w:jc w:val="right"/>
            </w:pPr>
          </w:p>
        </w:tc>
      </w:tr>
      <w:tr w:rsidR="00D3649B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3649B" w:rsidRPr="00D3649B" w:rsidRDefault="00D3649B" w:rsidP="00311926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3649B" w:rsidRPr="00F33808" w:rsidRDefault="00D3649B" w:rsidP="00311926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D3649B" w:rsidRPr="00F33808" w:rsidRDefault="00D3649B" w:rsidP="00311926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D3649B" w:rsidRPr="00F33808" w:rsidRDefault="00D3649B" w:rsidP="0031192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3649B" w:rsidRPr="00F33808" w:rsidRDefault="00D3649B" w:rsidP="00311926">
            <w:pPr>
              <w:jc w:val="right"/>
            </w:pPr>
          </w:p>
        </w:tc>
      </w:tr>
    </w:tbl>
    <w:p w:rsidR="00627057" w:rsidRDefault="00627057" w:rsidP="00627057">
      <w:pPr>
        <w:pStyle w:val="Heading2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27057" w:rsidRPr="00D3649B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7057" w:rsidRPr="00D3649B" w:rsidRDefault="00DC2042" w:rsidP="00D3649B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D3649B" w:rsidRDefault="00627057" w:rsidP="00D3649B">
            <w:pPr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D3649B" w:rsidRDefault="00627057" w:rsidP="00D3649B">
            <w:pPr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D3649B" w:rsidRDefault="00627057" w:rsidP="00D3649B">
            <w:pPr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7057" w:rsidRPr="00D3649B" w:rsidRDefault="00627057" w:rsidP="00D3649B">
            <w:pPr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7057" w:rsidRPr="00D3649B" w:rsidRDefault="00627057" w:rsidP="00D3649B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27057" w:rsidRPr="00F33808" w:rsidRDefault="00627057" w:rsidP="00D3649B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7057" w:rsidRPr="00F33808" w:rsidRDefault="00627057" w:rsidP="00D3649B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3649B" w:rsidRDefault="00627057" w:rsidP="00D3649B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3649B">
            <w:pPr>
              <w:jc w:val="right"/>
            </w:pPr>
            <w:r w:rsidRPr="00F33808">
              <w:t>360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3649B">
            <w:pPr>
              <w:jc w:val="right"/>
            </w:pPr>
            <w:r w:rsidRPr="00F33808">
              <w:t>Oct 2007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3649B" w:rsidRDefault="00627057" w:rsidP="00D3649B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3649B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3649B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3649B" w:rsidRDefault="00627057" w:rsidP="00D3649B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3649B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3649B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3649B" w:rsidRDefault="00627057" w:rsidP="00D3649B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3649B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3649B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3649B" w:rsidRDefault="00627057" w:rsidP="00D3649B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3649B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3649B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3649B" w:rsidRDefault="00627057" w:rsidP="00D3649B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3649B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3649B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3649B" w:rsidRDefault="00627057" w:rsidP="00D3649B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3649B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3649B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3649B" w:rsidRDefault="00627057" w:rsidP="00D3649B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3649B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3649B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3649B" w:rsidRDefault="00627057" w:rsidP="00D3649B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3649B">
            <w:pPr>
              <w:jc w:val="right"/>
            </w:pPr>
            <w:r w:rsidRPr="00F33808"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3649B">
            <w:pPr>
              <w:jc w:val="right"/>
            </w:pPr>
            <w:r w:rsidRPr="00F33808">
              <w:t>Oct 2007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3649B" w:rsidRDefault="00627057" w:rsidP="00D3649B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3649B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3649B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3649B" w:rsidRDefault="00627057" w:rsidP="00D3649B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3649B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3649B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3649B" w:rsidRDefault="00627057" w:rsidP="00D3649B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3649B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3649B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7057" w:rsidRPr="00D3649B" w:rsidRDefault="00627057" w:rsidP="00D3649B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27057" w:rsidRPr="00F33808" w:rsidRDefault="00627057" w:rsidP="00D3649B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7057" w:rsidRPr="00F33808" w:rsidRDefault="00627057" w:rsidP="00D3649B">
            <w:pPr>
              <w:jc w:val="right"/>
            </w:pPr>
          </w:p>
        </w:tc>
      </w:tr>
    </w:tbl>
    <w:p w:rsidR="003C25F2" w:rsidRDefault="003C25F2" w:rsidP="00F1779D">
      <w:pPr>
        <w:pStyle w:val="Heading1"/>
      </w:pPr>
      <w:r w:rsidRPr="00F1779D">
        <w:lastRenderedPageBreak/>
        <w:t>Longbow</w:t>
      </w:r>
      <w:bookmarkEnd w:id="9"/>
      <w:bookmarkEnd w:id="10"/>
    </w:p>
    <w:p w:rsidR="00627057" w:rsidRDefault="00627057" w:rsidP="00627057">
      <w:pPr>
        <w:pStyle w:val="Heading2"/>
      </w:pPr>
      <w:bookmarkStart w:id="11" w:name="_Toc146460788"/>
      <w:r>
        <w:t xml:space="preserve">Ladies - </w:t>
      </w:r>
      <w:proofErr w:type="gramStart"/>
      <w:r>
        <w:t>Senior</w:t>
      </w:r>
      <w:bookmarkEnd w:id="11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27057" w:rsidRPr="00254FCA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7057" w:rsidRPr="00254FCA" w:rsidRDefault="00DC2042" w:rsidP="00254FCA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254FCA" w:rsidRDefault="00627057" w:rsidP="00254FCA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254FCA" w:rsidRDefault="00627057" w:rsidP="00254FCA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254FCA" w:rsidRDefault="00627057" w:rsidP="00254FCA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7057" w:rsidRPr="00254FCA" w:rsidRDefault="00627057" w:rsidP="00254FCA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7057" w:rsidRPr="00254FCA" w:rsidRDefault="00627057" w:rsidP="00254FCA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Mrs. K. Everett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Black Prince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27057" w:rsidRPr="00F33808" w:rsidRDefault="00627057" w:rsidP="00254FCA">
            <w:pPr>
              <w:jc w:val="right"/>
            </w:pPr>
            <w:r w:rsidRPr="00F33808">
              <w:t>396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  <w:r w:rsidRPr="00F33808">
              <w:t>Jan 1994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254FCA" w:rsidRDefault="00627057" w:rsidP="00254FCA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254FCA">
            <w:pPr>
              <w:jc w:val="right"/>
            </w:pPr>
            <w:r w:rsidRPr="00F33808">
              <w:t>474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  <w:r w:rsidRPr="00F33808">
              <w:t>Nov 2004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254FCA" w:rsidRDefault="00627057" w:rsidP="00254FCA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254FCA">
            <w:pPr>
              <w:jc w:val="right"/>
            </w:pPr>
            <w:r w:rsidRPr="00F33808">
              <w:t>948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  <w:r w:rsidRPr="00F33808">
              <w:t>Nov 2004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254FCA" w:rsidRDefault="00627057" w:rsidP="00254FCA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254FCA">
            <w:pPr>
              <w:jc w:val="right"/>
            </w:pPr>
            <w:r w:rsidRPr="00F33808">
              <w:t>135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  <w:r w:rsidRPr="00F33808">
              <w:t>Mar 1998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254FCA" w:rsidRDefault="00627057" w:rsidP="00254FCA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254FCA">
            <w:pPr>
              <w:jc w:val="right"/>
            </w:pPr>
            <w:r w:rsidRPr="00F33808">
              <w:t>288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  <w:r w:rsidRPr="00F33808">
              <w:t>Mar 1998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254FCA" w:rsidRDefault="00627057" w:rsidP="00254FCA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254FC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254FCA" w:rsidRDefault="00627057" w:rsidP="00254FCA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254FC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254FCA" w:rsidRDefault="00627057" w:rsidP="00254FCA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>
              <w:t>Mrs. J.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254FCA">
            <w:pPr>
              <w:jc w:val="right"/>
            </w:pPr>
            <w:r>
              <w:t>117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  <w:r>
              <w:t>Jan 2008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254FCA" w:rsidRDefault="00627057" w:rsidP="00254FCA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254FC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254FCA" w:rsidRDefault="00627057" w:rsidP="00254FCA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Mrs. M. Martin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254FCA">
            <w:pPr>
              <w:jc w:val="right"/>
            </w:pPr>
            <w:r w:rsidRPr="00F33808"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  <w:r w:rsidRPr="00F33808">
              <w:t>Feb 2002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254FCA" w:rsidRDefault="00627057" w:rsidP="00254FCA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Mrs. C. Hayes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254FCA">
            <w:pPr>
              <w:jc w:val="right"/>
            </w:pPr>
            <w:r w:rsidRPr="00F33808">
              <w:t>114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  <w:r w:rsidRPr="00F33808">
              <w:t>Nov 2005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254FCA" w:rsidRDefault="00627057" w:rsidP="00254FCA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254FC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254FCA" w:rsidRDefault="00627057" w:rsidP="00254FCA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254FC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7057" w:rsidRPr="00254FCA" w:rsidRDefault="00627057" w:rsidP="00254FCA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</w:p>
        </w:tc>
      </w:tr>
    </w:tbl>
    <w:p w:rsidR="00627057" w:rsidRDefault="00627057" w:rsidP="00627057">
      <w:pPr>
        <w:pStyle w:val="Heading2"/>
      </w:pPr>
      <w:bookmarkStart w:id="12" w:name="_Toc146460789"/>
      <w:r>
        <w:t xml:space="preserve">Gentlemen - </w:t>
      </w:r>
      <w:proofErr w:type="gramStart"/>
      <w:r>
        <w:t>Senior</w:t>
      </w:r>
      <w:bookmarkEnd w:id="12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27057" w:rsidRPr="00254FCA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7057" w:rsidRPr="00254FCA" w:rsidRDefault="00DC2042" w:rsidP="00254FCA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254FCA" w:rsidRDefault="00627057" w:rsidP="00254FCA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254FCA" w:rsidRDefault="00627057" w:rsidP="00254FCA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254FCA" w:rsidRDefault="00627057" w:rsidP="00254FCA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7057" w:rsidRPr="00254FCA" w:rsidRDefault="00627057" w:rsidP="00254FCA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7057" w:rsidRPr="00254FCA" w:rsidRDefault="00627057" w:rsidP="00254FCA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A. Bignall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1066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27057" w:rsidRPr="00F33808" w:rsidRDefault="00627057" w:rsidP="00254FCA">
            <w:pPr>
              <w:jc w:val="right"/>
            </w:pPr>
            <w:r w:rsidRPr="00F33808">
              <w:t>671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  <w:r w:rsidRPr="00F33808">
              <w:t>Jun 2007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254FCA" w:rsidRDefault="00627057" w:rsidP="00254FCA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S. Nicholson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254FCA">
            <w:pPr>
              <w:jc w:val="right"/>
            </w:pPr>
            <w:r w:rsidRPr="00F33808">
              <w:t>531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  <w:r w:rsidRPr="00F33808">
              <w:t>Nov 2000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254FCA" w:rsidRDefault="00627057" w:rsidP="00254FCA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S. Nicholson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254FCA">
            <w:pPr>
              <w:jc w:val="right"/>
            </w:pPr>
            <w:r w:rsidRPr="00F33808">
              <w:t>1038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  <w:r w:rsidRPr="00F33808">
              <w:t>Nov 2000</w:t>
            </w:r>
          </w:p>
        </w:tc>
      </w:tr>
      <w:tr w:rsidR="00A23B85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23B85" w:rsidRPr="00254FCA" w:rsidRDefault="00A23B85" w:rsidP="00254FCA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23B85" w:rsidRDefault="00A23B85" w:rsidP="00A23B85">
            <w:r>
              <w:t>C. Brenchley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23B85" w:rsidRDefault="00A23B85" w:rsidP="00A23B85">
            <w:r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23B85" w:rsidRPr="00F33808" w:rsidRDefault="00A23B85" w:rsidP="00254FCA">
            <w:pPr>
              <w:jc w:val="right"/>
            </w:pPr>
            <w:r w:rsidRPr="00F33808">
              <w:t>246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23B85" w:rsidRPr="00F33808" w:rsidRDefault="00A23B85" w:rsidP="00254FCA">
            <w:pPr>
              <w:jc w:val="right"/>
            </w:pPr>
            <w:r w:rsidRPr="00F33808">
              <w:t>Feb 1987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254FCA" w:rsidRDefault="00627057" w:rsidP="00254FCA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254FC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254FCA" w:rsidRDefault="00627057" w:rsidP="00254FCA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C. Brenchley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254FCA">
            <w:pPr>
              <w:jc w:val="right"/>
            </w:pPr>
            <w:r w:rsidRPr="00F33808">
              <w:t>332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  <w:r w:rsidRPr="00F33808">
              <w:t>Feb 1987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254FCA" w:rsidRDefault="00627057" w:rsidP="00254FCA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254FC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254FCA" w:rsidRDefault="00627057" w:rsidP="00254FCA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C. Brenchley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254FCA">
            <w:pPr>
              <w:jc w:val="right"/>
            </w:pPr>
            <w:r w:rsidRPr="00F33808">
              <w:t>211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  <w:r w:rsidRPr="00F33808">
              <w:t>Mar 1987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254FCA" w:rsidRDefault="00627057" w:rsidP="00254FCA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254FC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254FCA" w:rsidRDefault="00627057" w:rsidP="00254FCA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R. Jones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254FCA">
            <w:pPr>
              <w:jc w:val="right"/>
            </w:pPr>
            <w:r w:rsidRPr="00F33808">
              <w:t>379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  <w:r w:rsidRPr="00F33808">
              <w:t>Mar 2005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254FCA" w:rsidRDefault="00627057" w:rsidP="00254FCA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R. Jones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254FCA">
            <w:pPr>
              <w:jc w:val="right"/>
            </w:pPr>
            <w:r w:rsidRPr="00F33808">
              <w:t>246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  <w:r w:rsidRPr="00F33808">
              <w:t>Mar 2005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254FCA" w:rsidRDefault="00627057" w:rsidP="00254FCA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254FC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254FCA" w:rsidRDefault="00627057" w:rsidP="00254FCA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254FC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7057" w:rsidRPr="00254FCA" w:rsidRDefault="00627057" w:rsidP="00254FCA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</w:p>
        </w:tc>
      </w:tr>
    </w:tbl>
    <w:p w:rsidR="00627057" w:rsidRDefault="00627057" w:rsidP="00627057">
      <w:pPr>
        <w:pStyle w:val="Heading2"/>
      </w:pPr>
      <w:bookmarkStart w:id="13" w:name="_Toc147917283"/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27057" w:rsidRPr="00254FCA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7057" w:rsidRPr="00254FCA" w:rsidRDefault="00DC2042" w:rsidP="00254FCA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254FCA" w:rsidRDefault="00627057" w:rsidP="00254FCA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254FCA" w:rsidRDefault="00627057" w:rsidP="00254FCA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254FCA" w:rsidRDefault="00627057" w:rsidP="00254FCA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7057" w:rsidRPr="00254FCA" w:rsidRDefault="00627057" w:rsidP="00254FCA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7057" w:rsidRPr="00254FCA" w:rsidRDefault="00627057" w:rsidP="00254FCA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27057" w:rsidRPr="00F33808" w:rsidRDefault="00627057" w:rsidP="00254FC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254FCA" w:rsidRDefault="00627057" w:rsidP="00254FCA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254FC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254FCA" w:rsidRDefault="00627057" w:rsidP="00254FCA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254FC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254FCA" w:rsidRDefault="00627057" w:rsidP="00254FCA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Miss. A. Benning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254FCA">
            <w:pPr>
              <w:jc w:val="right"/>
            </w:pPr>
            <w:r w:rsidRPr="00F33808">
              <w:t>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  <w:r w:rsidRPr="00F33808">
              <w:t>Jan 2005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254FCA" w:rsidRDefault="00627057" w:rsidP="00254FCA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254FC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254FCA" w:rsidRDefault="00627057" w:rsidP="00254FCA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254FC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254FCA" w:rsidRDefault="00627057" w:rsidP="00254FCA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254FC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254FCA" w:rsidRDefault="00627057" w:rsidP="00254FCA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254FC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254FCA" w:rsidRDefault="00627057" w:rsidP="00254FCA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254FC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254FCA" w:rsidRDefault="00627057" w:rsidP="00254FCA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254FC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254FCA" w:rsidRDefault="00627057" w:rsidP="00254FCA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254FC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254FCA" w:rsidRDefault="00627057" w:rsidP="00254FCA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254FC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254FCA" w:rsidRDefault="00627057" w:rsidP="00254FCA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254FC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7057" w:rsidRPr="00254FCA" w:rsidRDefault="00627057" w:rsidP="00254FCA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</w:p>
        </w:tc>
      </w:tr>
    </w:tbl>
    <w:p w:rsidR="00627057" w:rsidRDefault="00627057" w:rsidP="00627057">
      <w:pPr>
        <w:pStyle w:val="Heading2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27057" w:rsidRPr="00254FCA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7057" w:rsidRPr="00254FCA" w:rsidRDefault="00DC2042" w:rsidP="00254FCA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254FCA" w:rsidRDefault="00627057" w:rsidP="00254FCA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254FCA" w:rsidRDefault="00627057" w:rsidP="00254FCA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254FCA" w:rsidRDefault="00627057" w:rsidP="00254FCA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7057" w:rsidRPr="00254FCA" w:rsidRDefault="00627057" w:rsidP="00254FCA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7057" w:rsidRPr="00254FCA" w:rsidRDefault="00627057" w:rsidP="00254FCA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27057" w:rsidRPr="00F33808" w:rsidRDefault="00627057" w:rsidP="00254FC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254FCA" w:rsidRDefault="00627057" w:rsidP="00254FCA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 xml:space="preserve">Mstr. </w:t>
            </w:r>
            <w:r>
              <w:t>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254FCA">
            <w:pPr>
              <w:jc w:val="right"/>
            </w:pPr>
            <w:r>
              <w:t>372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  <w:r>
              <w:t>Dec 2007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254FCA" w:rsidRDefault="00627057" w:rsidP="00254FCA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254FC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254FCA" w:rsidRDefault="00627057" w:rsidP="00254FCA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 xml:space="preserve">Mstr. </w:t>
            </w:r>
            <w:r>
              <w:t>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254FCA">
            <w:pPr>
              <w:jc w:val="right"/>
            </w:pPr>
            <w:r>
              <w:t>117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  <w:r>
              <w:t>Dec 2007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254FCA" w:rsidRDefault="00627057" w:rsidP="00254FCA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254FC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254FCA" w:rsidRDefault="00627057" w:rsidP="00254FCA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254FC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254FCA" w:rsidRDefault="00627057" w:rsidP="00254FCA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254FC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254FCA" w:rsidRDefault="00627057" w:rsidP="00254FCA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 xml:space="preserve">Mstr. </w:t>
            </w:r>
            <w:r>
              <w:t>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254FCA">
            <w:pPr>
              <w:jc w:val="right"/>
            </w:pPr>
            <w:r>
              <w:t>103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  <w:r>
              <w:t>Jan 2008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254FCA" w:rsidRDefault="00627057" w:rsidP="00254FCA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254FC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254FCA" w:rsidRDefault="00627057" w:rsidP="00254FCA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254FC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254FCA" w:rsidRDefault="00627057" w:rsidP="00254FCA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254FC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254FCA" w:rsidRDefault="00627057" w:rsidP="00254FCA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254FC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254FCA" w:rsidRDefault="00627057" w:rsidP="00254FCA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254FC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7057" w:rsidRPr="00254FCA" w:rsidRDefault="00627057" w:rsidP="00254FCA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</w:p>
        </w:tc>
      </w:tr>
    </w:tbl>
    <w:p w:rsidR="003C25F2" w:rsidRPr="00322B66" w:rsidRDefault="003C25F2" w:rsidP="00FF1BAA">
      <w:pPr>
        <w:pStyle w:val="Appendix"/>
      </w:pPr>
      <w:bookmarkStart w:id="14" w:name="_Toc146460819"/>
      <w:bookmarkStart w:id="15" w:name="_Toc147917281"/>
      <w:bookmarkEnd w:id="13"/>
      <w:r w:rsidRPr="00322B66">
        <w:lastRenderedPageBreak/>
        <w:t xml:space="preserve">Appendix </w:t>
      </w:r>
      <w:proofErr w:type="gramStart"/>
      <w:r w:rsidRPr="00322B66">
        <w:t>1</w:t>
      </w:r>
      <w:r>
        <w:t xml:space="preserve"> </w:t>
      </w:r>
      <w:r w:rsidRPr="00322B66">
        <w:t xml:space="preserve"> -</w:t>
      </w:r>
      <w:proofErr w:type="gramEnd"/>
      <w:r>
        <w:t xml:space="preserve"> </w:t>
      </w:r>
      <w:r w:rsidRPr="00322B66">
        <w:t xml:space="preserve"> Closed Records</w:t>
      </w:r>
    </w:p>
    <w:p w:rsidR="003C25F2" w:rsidRPr="00E06570" w:rsidRDefault="003C25F2" w:rsidP="00E06570">
      <w:pPr>
        <w:pStyle w:val="Heading1"/>
        <w:pageBreakBefore w:val="0"/>
        <w:spacing w:before="360"/>
      </w:pPr>
      <w:r w:rsidRPr="00E06570">
        <w:t>Compound Unlimited</w:t>
      </w:r>
    </w:p>
    <w:bookmarkEnd w:id="14"/>
    <w:bookmarkEnd w:id="15"/>
    <w:p w:rsidR="00627057" w:rsidRDefault="00627057" w:rsidP="00627057">
      <w:pPr>
        <w:pStyle w:val="Heading2"/>
        <w:numPr>
          <w:ilvl w:val="1"/>
          <w:numId w:val="0"/>
        </w:numPr>
        <w:tabs>
          <w:tab w:val="num" w:pos="1134"/>
        </w:tabs>
        <w:ind w:left="1134" w:hanging="1134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27057" w:rsidRPr="00E66AAD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7057" w:rsidRPr="00E66AAD" w:rsidRDefault="00DC2042" w:rsidP="00E66AAD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E66AAD" w:rsidRDefault="00627057" w:rsidP="00E66AAD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E66AAD" w:rsidRDefault="00627057" w:rsidP="00E66AAD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E66AAD" w:rsidRDefault="00627057" w:rsidP="00E66AAD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7057" w:rsidRPr="00E66AAD" w:rsidRDefault="00627057" w:rsidP="00E66AAD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66AAD" w:rsidRDefault="00627057" w:rsidP="00E66AAD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Stafford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254FCA">
            <w:pPr>
              <w:jc w:val="right"/>
            </w:pPr>
            <w:r w:rsidRPr="00F33808">
              <w:t>704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  <w:r w:rsidRPr="00F33808">
              <w:t>Jan 1991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66AAD" w:rsidRDefault="00627057" w:rsidP="00E66AAD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Portsmouth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254FCA">
            <w:pPr>
              <w:jc w:val="right"/>
            </w:pPr>
            <w:r w:rsidRPr="00F33808">
              <w:t>593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  <w:r w:rsidRPr="00F33808">
              <w:t>Feb 1989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66AAD" w:rsidRDefault="00627057" w:rsidP="00E66AAD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Portsmouth – double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254FCA">
            <w:pPr>
              <w:jc w:val="right"/>
            </w:pPr>
            <w:r w:rsidRPr="00F33808">
              <w:t>1186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  <w:r w:rsidRPr="00F33808">
              <w:t>Nov 1989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66AAD" w:rsidRDefault="00627057" w:rsidP="00E66AAD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Vegas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254FCA">
            <w:pPr>
              <w:jc w:val="right"/>
            </w:pPr>
            <w:r w:rsidRPr="00F33808">
              <w:t>579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  <w:r w:rsidRPr="00F33808">
              <w:t>Dec 1991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66AAD" w:rsidRDefault="00627057" w:rsidP="00E66AAD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Vegas – double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254FCA">
            <w:pPr>
              <w:jc w:val="right"/>
            </w:pPr>
            <w:r w:rsidRPr="00F33808">
              <w:t>1141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  <w:r w:rsidRPr="00F33808">
              <w:t>Jan 1989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66AAD" w:rsidRDefault="00627057" w:rsidP="00E66AAD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Bray 1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254FCA">
            <w:pPr>
              <w:jc w:val="right"/>
            </w:pPr>
            <w:r w:rsidRPr="00F33808"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  <w:r w:rsidRPr="00F33808">
              <w:t>Jan 1991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66AAD" w:rsidRDefault="00627057" w:rsidP="00E66AAD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Bray 2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254FCA">
            <w:pPr>
              <w:jc w:val="right"/>
            </w:pPr>
            <w:r w:rsidRPr="00F33808">
              <w:t>285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  <w:r w:rsidRPr="00F33808">
              <w:t>Jan 1991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66AAD" w:rsidRDefault="00627057" w:rsidP="00E66AAD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FITA 18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Mrs. C. Johnson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254FCA">
            <w:pPr>
              <w:jc w:val="right"/>
            </w:pPr>
            <w:r w:rsidRPr="00F33808">
              <w:t>561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  <w:r w:rsidRPr="00F33808">
              <w:t>Jan 2002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66AAD" w:rsidRDefault="00627057" w:rsidP="00E66AAD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FITA 25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Mrs. S Whitworth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254FCA">
            <w:pPr>
              <w:jc w:val="right"/>
            </w:pPr>
            <w:r w:rsidRPr="00F33808">
              <w:t>572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  <w:r w:rsidRPr="00F33808">
              <w:t>Dec 1988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7057" w:rsidRPr="00E66AAD" w:rsidRDefault="00627057" w:rsidP="00E66AAD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Combined FITA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27057" w:rsidRPr="00F33808" w:rsidRDefault="00627057" w:rsidP="00A7517D">
            <w:r w:rsidRPr="00F33808">
              <w:t>Mrs. S. Whitworth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27057" w:rsidRPr="00F33808" w:rsidRDefault="00627057" w:rsidP="00A7517D">
            <w:r w:rsidRPr="00F33808">
              <w:t>Leaves Green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  <w:r w:rsidRPr="00F33808">
              <w:t>1115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  <w:r w:rsidRPr="00F33808">
              <w:t>Jan 1989</w:t>
            </w:r>
          </w:p>
        </w:tc>
      </w:tr>
    </w:tbl>
    <w:p w:rsidR="00627057" w:rsidRDefault="00627057" w:rsidP="00627057">
      <w:pPr>
        <w:pStyle w:val="Heading2"/>
        <w:numPr>
          <w:ilvl w:val="1"/>
          <w:numId w:val="0"/>
        </w:numPr>
        <w:tabs>
          <w:tab w:val="num" w:pos="1134"/>
        </w:tabs>
        <w:ind w:left="1134" w:hanging="1134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27057" w:rsidRPr="00E66AAD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7057" w:rsidRPr="00E66AAD" w:rsidRDefault="00DC2042" w:rsidP="00E66AAD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E66AAD" w:rsidRDefault="00627057" w:rsidP="00E66AAD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E66AAD" w:rsidRDefault="00627057" w:rsidP="00E66AAD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E66AAD" w:rsidRDefault="00627057" w:rsidP="00E66AAD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7057" w:rsidRPr="00E66AAD" w:rsidRDefault="00627057" w:rsidP="00E66AAD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66AAD" w:rsidRDefault="00627057" w:rsidP="00E66AAD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Stafford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R. Burford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Castle Moat and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E66AAD">
            <w:pPr>
              <w:jc w:val="right"/>
            </w:pPr>
            <w:r w:rsidRPr="00F33808">
              <w:t>704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E66AAD">
            <w:pPr>
              <w:jc w:val="right"/>
            </w:pPr>
            <w:r w:rsidRPr="00F33808">
              <w:t>Jan 1989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66AAD" w:rsidRDefault="00627057" w:rsidP="00E66AAD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Portsmouth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E66AAD">
            <w:pPr>
              <w:jc w:val="right"/>
            </w:pPr>
            <w:r w:rsidRPr="00F33808">
              <w:t>597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E66AAD">
            <w:pPr>
              <w:jc w:val="right"/>
            </w:pPr>
            <w:r w:rsidRPr="00F33808">
              <w:t>Nov 1991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66AAD" w:rsidRDefault="00627057" w:rsidP="00E66AAD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Portsmouth – double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E66AAD">
            <w:pPr>
              <w:jc w:val="right"/>
            </w:pPr>
            <w:r w:rsidRPr="00F33808">
              <w:t>1187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E66AAD">
            <w:pPr>
              <w:jc w:val="right"/>
            </w:pPr>
            <w:r w:rsidRPr="00F33808">
              <w:t>Oct 1987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66AAD" w:rsidRDefault="00627057" w:rsidP="00E66AAD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Vegas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E66AAD">
            <w:pPr>
              <w:jc w:val="right"/>
            </w:pPr>
            <w:r w:rsidRPr="00F33808">
              <w:t>590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E66AAD">
            <w:pPr>
              <w:jc w:val="right"/>
            </w:pPr>
            <w:r w:rsidRPr="00F33808">
              <w:t>Oct 1987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66AAD" w:rsidRDefault="00627057" w:rsidP="00E66AAD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Vegas – double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E66AAD">
            <w:pPr>
              <w:jc w:val="right"/>
            </w:pPr>
            <w:r w:rsidRPr="00F33808">
              <w:t>1148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E66AAD">
            <w:pPr>
              <w:jc w:val="right"/>
            </w:pPr>
            <w:r w:rsidRPr="00F33808">
              <w:t>Nov 1986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66AAD" w:rsidRDefault="00627057" w:rsidP="00E66AAD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Bray 1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E66AAD">
            <w:pPr>
              <w:jc w:val="right"/>
            </w:pPr>
            <w:r w:rsidRPr="00F33808">
              <w:t>290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E66AAD">
            <w:pPr>
              <w:jc w:val="right"/>
            </w:pPr>
            <w:r w:rsidRPr="00F33808">
              <w:t>Jan 1992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66AAD" w:rsidRDefault="00627057" w:rsidP="00E66AAD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FITA 18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E66AAD">
            <w:pPr>
              <w:jc w:val="right"/>
            </w:pPr>
            <w:r w:rsidRPr="00F33808">
              <w:t>584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E66AAD">
            <w:pPr>
              <w:jc w:val="right"/>
            </w:pPr>
            <w:r w:rsidRPr="00F33808">
              <w:t>Oct 1988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66AAD" w:rsidRDefault="00627057" w:rsidP="00E66AAD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FITA 25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E66AAD">
            <w:pPr>
              <w:jc w:val="right"/>
            </w:pPr>
            <w:r w:rsidRPr="00F33808">
              <w:t>580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E66AAD">
            <w:pPr>
              <w:jc w:val="right"/>
            </w:pPr>
            <w:r w:rsidRPr="00F33808">
              <w:t>Jan 1989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7057" w:rsidRPr="00E66AAD" w:rsidRDefault="00627057" w:rsidP="00E66AAD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Combined FITA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27057" w:rsidRPr="00F33808" w:rsidRDefault="00627057" w:rsidP="00A7517D">
            <w:r w:rsidRPr="00F33808">
              <w:t>D. Greeves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27057" w:rsidRPr="00F33808" w:rsidRDefault="00627057" w:rsidP="00A7517D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27057" w:rsidRPr="00F33808" w:rsidRDefault="00627057" w:rsidP="00E66AAD">
            <w:pPr>
              <w:jc w:val="right"/>
            </w:pPr>
            <w:r w:rsidRPr="00F33808">
              <w:t>1153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7057" w:rsidRPr="00F33808" w:rsidRDefault="00627057" w:rsidP="00E66AAD">
            <w:pPr>
              <w:jc w:val="right"/>
            </w:pPr>
            <w:r w:rsidRPr="00F33808">
              <w:t>Jan 1989</w:t>
            </w:r>
          </w:p>
        </w:tc>
      </w:tr>
    </w:tbl>
    <w:p w:rsidR="00627057" w:rsidRDefault="00627057" w:rsidP="00627057">
      <w:pPr>
        <w:pStyle w:val="Heading2"/>
        <w:numPr>
          <w:ilvl w:val="1"/>
          <w:numId w:val="0"/>
        </w:numPr>
        <w:tabs>
          <w:tab w:val="num" w:pos="1134"/>
        </w:tabs>
        <w:ind w:left="1134" w:hanging="1134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27057" w:rsidRPr="00E66AAD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7057" w:rsidRPr="00E66AAD" w:rsidRDefault="00DC2042" w:rsidP="00E66AAD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E66AAD" w:rsidRDefault="00627057" w:rsidP="00E66AAD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E66AAD" w:rsidRDefault="00627057" w:rsidP="00E66AAD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E66AAD" w:rsidRDefault="00627057" w:rsidP="00E66AAD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7057" w:rsidRPr="00E66AAD" w:rsidRDefault="00627057" w:rsidP="00E66AAD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66AAD" w:rsidRDefault="00627057" w:rsidP="00E66AAD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Stafford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Miss.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E66AAD">
            <w:pPr>
              <w:jc w:val="right"/>
            </w:pPr>
            <w:r w:rsidRPr="00F33808">
              <w:t>630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E66AAD">
            <w:pPr>
              <w:jc w:val="right"/>
            </w:pPr>
            <w:r w:rsidRPr="00F33808">
              <w:t>Jan 1994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66AAD" w:rsidRDefault="00627057" w:rsidP="00E66AAD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Portsmouth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Miss.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E66AAD">
            <w:pPr>
              <w:jc w:val="right"/>
            </w:pPr>
            <w:r w:rsidRPr="00F33808">
              <w:t>570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E66AAD">
            <w:pPr>
              <w:jc w:val="right"/>
            </w:pPr>
            <w:r w:rsidRPr="00F33808">
              <w:t>Feb 1998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66AAD" w:rsidRDefault="00627057" w:rsidP="00E66AAD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Vegas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Miss.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E66AAD">
            <w:pPr>
              <w:jc w:val="right"/>
            </w:pPr>
            <w:r w:rsidRPr="00F33808">
              <w:t>487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E66AAD">
            <w:pPr>
              <w:jc w:val="right"/>
            </w:pPr>
            <w:r w:rsidRPr="00F33808">
              <w:t>Nov 1992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7057" w:rsidRPr="00E66AAD" w:rsidRDefault="00627057" w:rsidP="00E66AAD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FITA 18 (triple spot)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27057" w:rsidRPr="00F33808" w:rsidRDefault="00627057" w:rsidP="00A7517D">
            <w:r w:rsidRPr="00F33808">
              <w:t>Miss. H. Greaves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27057" w:rsidRPr="00F33808" w:rsidRDefault="00627057" w:rsidP="00A7517D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27057" w:rsidRPr="00F33808" w:rsidRDefault="00627057" w:rsidP="00E66AAD">
            <w:pPr>
              <w:jc w:val="right"/>
            </w:pPr>
            <w:r w:rsidRPr="00F33808">
              <w:t>563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7057" w:rsidRPr="00F33808" w:rsidRDefault="00627057" w:rsidP="00E66AAD">
            <w:pPr>
              <w:jc w:val="right"/>
            </w:pPr>
            <w:r w:rsidRPr="00F33808">
              <w:t>Jan 1998</w:t>
            </w:r>
          </w:p>
        </w:tc>
      </w:tr>
    </w:tbl>
    <w:p w:rsidR="00627057" w:rsidRDefault="00627057" w:rsidP="00627057">
      <w:pPr>
        <w:pStyle w:val="Heading2"/>
        <w:numPr>
          <w:ilvl w:val="1"/>
          <w:numId w:val="0"/>
        </w:numPr>
        <w:tabs>
          <w:tab w:val="num" w:pos="1134"/>
        </w:tabs>
        <w:ind w:left="1134" w:hanging="1134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27057" w:rsidRPr="00E66AAD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7057" w:rsidRPr="00E66AAD" w:rsidRDefault="00DC2042" w:rsidP="00E66AAD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E66AAD" w:rsidRDefault="00627057" w:rsidP="00E66AAD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E66AAD" w:rsidRDefault="00627057" w:rsidP="00E66AAD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E66AAD" w:rsidRDefault="00627057" w:rsidP="00E66AAD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7057" w:rsidRPr="00E66AAD" w:rsidRDefault="00627057" w:rsidP="00E66AAD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7057" w:rsidRPr="00E66AAD" w:rsidRDefault="00627057" w:rsidP="00E66AAD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Stafford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Mstr. T. Marsh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Hawkhurst Hundred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27057" w:rsidRPr="00F33808" w:rsidRDefault="00627057" w:rsidP="00E66AAD">
            <w:pPr>
              <w:jc w:val="right"/>
            </w:pPr>
            <w:r w:rsidRPr="00F33808">
              <w:t>663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7057" w:rsidRPr="00F33808" w:rsidRDefault="00627057" w:rsidP="00E66AAD">
            <w:pPr>
              <w:jc w:val="right"/>
            </w:pPr>
            <w:r w:rsidRPr="00F33808">
              <w:t>Jan 1991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66AAD" w:rsidRDefault="00627057" w:rsidP="00E66AAD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Portsmouth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Mstr. I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E66AAD">
            <w:pPr>
              <w:jc w:val="right"/>
            </w:pPr>
            <w:r w:rsidRPr="00F33808">
              <w:t>594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E66AAD">
            <w:pPr>
              <w:jc w:val="right"/>
            </w:pPr>
            <w:r w:rsidRPr="00F33808">
              <w:t>Nov 1989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66AAD" w:rsidRDefault="00627057" w:rsidP="00E66AAD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Vegas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Mstr. I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E66AAD">
            <w:pPr>
              <w:jc w:val="right"/>
            </w:pPr>
            <w:r w:rsidRPr="00F33808">
              <w:t>543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E66AAD">
            <w:pPr>
              <w:jc w:val="right"/>
            </w:pPr>
            <w:r w:rsidRPr="00F33808">
              <w:t>Nov 1989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66AAD" w:rsidRDefault="00627057" w:rsidP="00E66AAD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FITA 18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Mstr. C. Bridger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Bowmen of Sibertswold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E66AAD">
            <w:pPr>
              <w:jc w:val="right"/>
            </w:pPr>
            <w:r w:rsidRPr="00F33808">
              <w:t>456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E66AAD">
            <w:pPr>
              <w:jc w:val="right"/>
            </w:pPr>
            <w:r w:rsidRPr="00F33808">
              <w:t>Nov 1984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7057" w:rsidRPr="00E66AAD" w:rsidRDefault="00627057" w:rsidP="00E66AAD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Combined FITA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27057" w:rsidRPr="00F33808" w:rsidRDefault="00627057" w:rsidP="00A7517D">
            <w:r w:rsidRPr="00F33808">
              <w:t>Mstr. A. Scott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27057" w:rsidRPr="00F33808" w:rsidRDefault="00627057" w:rsidP="00A7517D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27057" w:rsidRPr="00F33808" w:rsidRDefault="00627057" w:rsidP="00E66AAD">
            <w:pPr>
              <w:jc w:val="right"/>
            </w:pPr>
            <w:r w:rsidRPr="00F33808">
              <w:t>1028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7057" w:rsidRPr="00F33808" w:rsidRDefault="00627057" w:rsidP="00E66AAD">
            <w:pPr>
              <w:jc w:val="right"/>
            </w:pPr>
            <w:r w:rsidRPr="00F33808">
              <w:t>Nov 1988</w:t>
            </w:r>
          </w:p>
        </w:tc>
      </w:tr>
    </w:tbl>
    <w:p w:rsidR="00627057" w:rsidRPr="00E06570" w:rsidRDefault="00627057" w:rsidP="00E06570">
      <w:pPr>
        <w:pStyle w:val="Heading1"/>
        <w:pageBreakBefore w:val="0"/>
        <w:spacing w:before="360"/>
      </w:pPr>
      <w:r w:rsidRPr="00E06570">
        <w:t>Compound Limited</w:t>
      </w:r>
    </w:p>
    <w:p w:rsidR="00627057" w:rsidRDefault="00627057" w:rsidP="00627057">
      <w:pPr>
        <w:pStyle w:val="Heading2"/>
        <w:numPr>
          <w:ilvl w:val="1"/>
          <w:numId w:val="0"/>
        </w:numPr>
        <w:tabs>
          <w:tab w:val="num" w:pos="1134"/>
        </w:tabs>
        <w:ind w:left="1134" w:hanging="1134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27057" w:rsidRPr="00E66AAD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7057" w:rsidRPr="00E66AAD" w:rsidRDefault="00DC2042" w:rsidP="00E66AAD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E66AAD" w:rsidRDefault="00627057" w:rsidP="00E66AAD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E66AAD" w:rsidRDefault="00627057" w:rsidP="00E66AAD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E66AAD" w:rsidRDefault="00627057" w:rsidP="00E66AAD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7057" w:rsidRPr="00E66AAD" w:rsidRDefault="00627057" w:rsidP="00E66AAD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57" w:rsidRPr="00E66AAD" w:rsidRDefault="00627057" w:rsidP="00E66AAD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057" w:rsidRPr="00F33808" w:rsidRDefault="00627057" w:rsidP="00A7517D">
            <w:r w:rsidRPr="00F33808">
              <w:t>M. Vincer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27057" w:rsidRPr="00F33808" w:rsidRDefault="00627057" w:rsidP="00A7517D">
            <w:r w:rsidRPr="00F33808">
              <w:t>Leaves Green Bowmen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27057" w:rsidRPr="00F33808" w:rsidRDefault="00627057" w:rsidP="00E66AAD">
            <w:pPr>
              <w:jc w:val="right"/>
            </w:pPr>
            <w:r w:rsidRPr="00F33808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57" w:rsidRPr="00F33808" w:rsidRDefault="00627057" w:rsidP="00E66AAD">
            <w:pPr>
              <w:jc w:val="right"/>
            </w:pPr>
            <w:r w:rsidRPr="00F33808">
              <w:t>Feb 1986</w:t>
            </w:r>
          </w:p>
        </w:tc>
      </w:tr>
    </w:tbl>
    <w:p w:rsidR="00627057" w:rsidRDefault="00627057" w:rsidP="00627057">
      <w:pPr>
        <w:pStyle w:val="Heading2"/>
        <w:numPr>
          <w:ilvl w:val="1"/>
          <w:numId w:val="0"/>
        </w:numPr>
        <w:tabs>
          <w:tab w:val="num" w:pos="1134"/>
        </w:tabs>
        <w:ind w:left="1134" w:hanging="1134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27057" w:rsidRPr="00E66AAD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7057" w:rsidRPr="00E66AAD" w:rsidRDefault="00DC2042" w:rsidP="00E66AAD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E66AAD" w:rsidRDefault="00627057" w:rsidP="00E66AAD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E66AAD" w:rsidRDefault="00627057" w:rsidP="00E66AAD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E66AAD" w:rsidRDefault="00627057" w:rsidP="00E66AAD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7057" w:rsidRPr="00E66AAD" w:rsidRDefault="00627057" w:rsidP="00E66AAD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57" w:rsidRPr="00E66AAD" w:rsidRDefault="00627057" w:rsidP="00E66AAD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Stafford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057" w:rsidRPr="00F33808" w:rsidRDefault="00627057" w:rsidP="00A7517D">
            <w:r w:rsidRPr="00F33808">
              <w:t>J. Lambert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27057" w:rsidRPr="00F33808" w:rsidRDefault="00627057" w:rsidP="00A7517D">
            <w:r w:rsidRPr="00F33808">
              <w:t>Black Lion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27057" w:rsidRPr="00F33808" w:rsidRDefault="00627057" w:rsidP="00E66AAD">
            <w:pPr>
              <w:jc w:val="right"/>
            </w:pPr>
            <w:r w:rsidRPr="00F33808">
              <w:t>430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57" w:rsidRPr="00F33808" w:rsidRDefault="00627057" w:rsidP="00E66AAD">
            <w:pPr>
              <w:jc w:val="right"/>
            </w:pPr>
            <w:r w:rsidRPr="00F33808">
              <w:t>Jan 1992</w:t>
            </w:r>
          </w:p>
        </w:tc>
      </w:tr>
    </w:tbl>
    <w:p w:rsidR="000A6437" w:rsidRPr="000A6437" w:rsidRDefault="000A6437" w:rsidP="000A6437"/>
    <w:sectPr w:rsidR="000A6437" w:rsidRPr="000A6437" w:rsidSect="00073F27">
      <w:headerReference w:type="default" r:id="rId9"/>
      <w:footerReference w:type="default" r:id="rId10"/>
      <w:footerReference w:type="first" r:id="rId11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EF0" w:rsidRDefault="008F7EF0" w:rsidP="001408DA">
      <w:r>
        <w:separator/>
      </w:r>
    </w:p>
  </w:endnote>
  <w:endnote w:type="continuationSeparator" w:id="0">
    <w:p w:rsidR="008F7EF0" w:rsidRDefault="008F7EF0" w:rsidP="00140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FF5" w:rsidRPr="00553470" w:rsidRDefault="00B02FF5" w:rsidP="00553470">
    <w:pPr>
      <w:pStyle w:val="Footer1"/>
    </w:pPr>
    <w:r w:rsidRPr="00553470">
      <w:t>The Kent Archery Association is affiliated to:</w:t>
    </w:r>
  </w:p>
  <w:p w:rsidR="00B02FF5" w:rsidRDefault="00B02FF5" w:rsidP="002533C0">
    <w:pPr>
      <w:pStyle w:val="Footer2"/>
    </w:pPr>
    <w:r>
      <w:t>The Southern Counties Archery Society</w:t>
    </w:r>
  </w:p>
  <w:p w:rsidR="00B02FF5" w:rsidRDefault="00B02FF5" w:rsidP="002533C0">
    <w:pPr>
      <w:pStyle w:val="Footer2"/>
    </w:pPr>
    <w:r>
      <w:t xml:space="preserve">The Grand National Archery Society, Lilleshall National Sports Centre, nr Newport, </w:t>
    </w:r>
    <w:proofErr w:type="gramStart"/>
    <w:r>
      <w:t>Shropshire  TF10</w:t>
    </w:r>
    <w:proofErr w:type="gramEnd"/>
    <w:r>
      <w:t xml:space="preserve"> 9AT</w:t>
    </w:r>
  </w:p>
  <w:p w:rsidR="00B02FF5" w:rsidRPr="00994121" w:rsidRDefault="00B02FF5" w:rsidP="002533C0">
    <w:pPr>
      <w:pStyle w:val="Footer2"/>
      <w:rPr>
        <w:lang w:val="fr-FR"/>
      </w:rPr>
    </w:pPr>
    <w:r w:rsidRPr="00994121">
      <w:rPr>
        <w:lang w:val="fr-FR"/>
      </w:rPr>
      <w:t>Fédération Internationale de Tir à l'Arc, Maison du Sport International, Avenue de Rhodanie 54, CH-1007 Lausanne, Switzerland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FF5" w:rsidRPr="00553470" w:rsidRDefault="00B02FF5" w:rsidP="00553470">
    <w:pPr>
      <w:pStyle w:val="Footer1"/>
    </w:pPr>
    <w:r w:rsidRPr="00553470">
      <w:t>The Kent Archery Association is affiliated to:</w:t>
    </w:r>
  </w:p>
  <w:p w:rsidR="00B02FF5" w:rsidRDefault="00B02FF5" w:rsidP="002533C0">
    <w:pPr>
      <w:pStyle w:val="Footer2"/>
    </w:pPr>
    <w:r>
      <w:t>The Southern Counties Archery Society</w:t>
    </w:r>
  </w:p>
  <w:p w:rsidR="00B02FF5" w:rsidRDefault="00B02FF5" w:rsidP="002533C0">
    <w:pPr>
      <w:pStyle w:val="Footer2"/>
    </w:pPr>
    <w:r>
      <w:t xml:space="preserve">The Grand National Archery Society, Lilleshall National Sports Centre, nr Newport, </w:t>
    </w:r>
    <w:proofErr w:type="gramStart"/>
    <w:r>
      <w:t>Shropshire  TF10</w:t>
    </w:r>
    <w:proofErr w:type="gramEnd"/>
    <w:r>
      <w:t xml:space="preserve"> 9AT</w:t>
    </w:r>
  </w:p>
  <w:p w:rsidR="00B02FF5" w:rsidRPr="00994121" w:rsidRDefault="00B02FF5" w:rsidP="002533C0">
    <w:pPr>
      <w:pStyle w:val="Footer2"/>
      <w:rPr>
        <w:lang w:val="fr-FR"/>
      </w:rPr>
    </w:pPr>
    <w:r w:rsidRPr="00994121">
      <w:rPr>
        <w:lang w:val="fr-FR"/>
      </w:rPr>
      <w:t>Fédération Internationale de Tir à l'Arc,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EF0" w:rsidRDefault="008F7EF0" w:rsidP="001408DA">
      <w:r>
        <w:separator/>
      </w:r>
    </w:p>
  </w:footnote>
  <w:footnote w:type="continuationSeparator" w:id="0">
    <w:p w:rsidR="008F7EF0" w:rsidRDefault="008F7EF0" w:rsidP="00140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536"/>
      <w:gridCol w:w="1134"/>
      <w:gridCol w:w="4536"/>
    </w:tblGrid>
    <w:tr w:rsidR="00B02FF5" w:rsidTr="00BA491D">
      <w:trPr>
        <w:jc w:val="center"/>
      </w:trPr>
      <w:tc>
        <w:tcPr>
          <w:tcW w:w="453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B02FF5" w:rsidRDefault="00B02FF5" w:rsidP="00BA491D"/>
      </w:tc>
      <w:tc>
        <w:tcPr>
          <w:tcW w:w="113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B02FF5" w:rsidRDefault="00B02FF5" w:rsidP="00BA3111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44160F">
            <w:rPr>
              <w:noProof/>
            </w:rPr>
            <w:t>6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53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B02FF5" w:rsidRDefault="00B02FF5" w:rsidP="00BA491D"/>
      </w:tc>
    </w:tr>
    <w:tr w:rsidR="00B02FF5" w:rsidTr="00BA491D">
      <w:trPr>
        <w:jc w:val="center"/>
      </w:trPr>
      <w:tc>
        <w:tcPr>
          <w:tcW w:w="453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B02FF5" w:rsidRDefault="00B02FF5" w:rsidP="00BA491D"/>
      </w:tc>
      <w:tc>
        <w:tcPr>
          <w:tcW w:w="113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:rsidR="00B02FF5" w:rsidRDefault="00B02FF5" w:rsidP="00BA3111">
          <w:pPr>
            <w:jc w:val="center"/>
          </w:pPr>
        </w:p>
      </w:tc>
      <w:tc>
        <w:tcPr>
          <w:tcW w:w="453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B02FF5" w:rsidRDefault="00B02FF5" w:rsidP="00BA491D"/>
      </w:tc>
    </w:tr>
  </w:tbl>
  <w:p w:rsidR="00B02FF5" w:rsidRPr="00761C8A" w:rsidRDefault="00B02FF5" w:rsidP="00761C8A">
    <w:pPr>
      <w:pStyle w:val="Header"/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>
    <w:nsid w:val="0BDB01C0"/>
    <w:multiLevelType w:val="hybridMultilevel"/>
    <w:tmpl w:val="152CAAC6"/>
    <w:lvl w:ilvl="0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940D5"/>
    <w:multiLevelType w:val="hybridMultilevel"/>
    <w:tmpl w:val="D9DA023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7B95B33"/>
    <w:multiLevelType w:val="hybridMultilevel"/>
    <w:tmpl w:val="1812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40F82"/>
    <w:multiLevelType w:val="hybridMultilevel"/>
    <w:tmpl w:val="47784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B64FA"/>
    <w:multiLevelType w:val="hybridMultilevel"/>
    <w:tmpl w:val="32009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>
    <w:nsid w:val="28266A67"/>
    <w:multiLevelType w:val="hybridMultilevel"/>
    <w:tmpl w:val="9B687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543017"/>
    <w:multiLevelType w:val="hybridMultilevel"/>
    <w:tmpl w:val="459AB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>
    <w:nsid w:val="36923C35"/>
    <w:multiLevelType w:val="hybridMultilevel"/>
    <w:tmpl w:val="EE745B3A"/>
    <w:lvl w:ilvl="0" w:tplc="92D8F6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6D263E"/>
    <w:multiLevelType w:val="hybridMultilevel"/>
    <w:tmpl w:val="9506AB7A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9EB5619"/>
    <w:multiLevelType w:val="hybridMultilevel"/>
    <w:tmpl w:val="A75E7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5F2"/>
    <w:rsid w:val="000027D7"/>
    <w:rsid w:val="00034378"/>
    <w:rsid w:val="00035C8E"/>
    <w:rsid w:val="00073F27"/>
    <w:rsid w:val="0007689B"/>
    <w:rsid w:val="000A6437"/>
    <w:rsid w:val="000E7EFA"/>
    <w:rsid w:val="001408C4"/>
    <w:rsid w:val="001408DA"/>
    <w:rsid w:val="00140966"/>
    <w:rsid w:val="001415E2"/>
    <w:rsid w:val="00153475"/>
    <w:rsid w:val="001D0FE3"/>
    <w:rsid w:val="0021038D"/>
    <w:rsid w:val="00213A18"/>
    <w:rsid w:val="00232719"/>
    <w:rsid w:val="00252F2E"/>
    <w:rsid w:val="002533C0"/>
    <w:rsid w:val="00254FCA"/>
    <w:rsid w:val="0029291E"/>
    <w:rsid w:val="002D2DAB"/>
    <w:rsid w:val="002E6FAD"/>
    <w:rsid w:val="003062AB"/>
    <w:rsid w:val="00311926"/>
    <w:rsid w:val="003518C1"/>
    <w:rsid w:val="0036403F"/>
    <w:rsid w:val="003B28AD"/>
    <w:rsid w:val="003C25F2"/>
    <w:rsid w:val="00411E27"/>
    <w:rsid w:val="0044160F"/>
    <w:rsid w:val="004676E6"/>
    <w:rsid w:val="0051280F"/>
    <w:rsid w:val="00553470"/>
    <w:rsid w:val="00564DBA"/>
    <w:rsid w:val="00627057"/>
    <w:rsid w:val="00761C8A"/>
    <w:rsid w:val="007B4DE3"/>
    <w:rsid w:val="00840273"/>
    <w:rsid w:val="008F7EF0"/>
    <w:rsid w:val="009848D5"/>
    <w:rsid w:val="00A127E9"/>
    <w:rsid w:val="00A1567C"/>
    <w:rsid w:val="00A23B85"/>
    <w:rsid w:val="00A24269"/>
    <w:rsid w:val="00A256A0"/>
    <w:rsid w:val="00A7517D"/>
    <w:rsid w:val="00AE2C62"/>
    <w:rsid w:val="00B02FF5"/>
    <w:rsid w:val="00B53605"/>
    <w:rsid w:val="00B60E55"/>
    <w:rsid w:val="00B6797F"/>
    <w:rsid w:val="00B96EC3"/>
    <w:rsid w:val="00BA3111"/>
    <w:rsid w:val="00BA491D"/>
    <w:rsid w:val="00C044B4"/>
    <w:rsid w:val="00C25E94"/>
    <w:rsid w:val="00C63C65"/>
    <w:rsid w:val="00D15315"/>
    <w:rsid w:val="00D3649B"/>
    <w:rsid w:val="00DC2042"/>
    <w:rsid w:val="00E06570"/>
    <w:rsid w:val="00E1041A"/>
    <w:rsid w:val="00E57524"/>
    <w:rsid w:val="00E66AAD"/>
    <w:rsid w:val="00E72085"/>
    <w:rsid w:val="00E72502"/>
    <w:rsid w:val="00EC5F8D"/>
    <w:rsid w:val="00ED3B7C"/>
    <w:rsid w:val="00EF1A6B"/>
    <w:rsid w:val="00F1779D"/>
    <w:rsid w:val="00F31B34"/>
    <w:rsid w:val="00FA7FC7"/>
    <w:rsid w:val="00FB5549"/>
    <w:rsid w:val="00FE0869"/>
    <w:rsid w:val="00FF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 w:qFormat="1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EF1A6B"/>
    <w:pPr>
      <w:keepLines/>
    </w:pPr>
    <w:rPr>
      <w:sz w:val="15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F1A6B"/>
    <w:pPr>
      <w:keepNext/>
      <w:pageBreakBefore/>
      <w:pBdr>
        <w:bottom w:val="single" w:sz="12" w:space="1" w:color="990000"/>
      </w:pBdr>
      <w:spacing w:after="120"/>
      <w:outlineLvl w:val="0"/>
    </w:pPr>
    <w:rPr>
      <w:rFonts w:ascii="Arial" w:hAnsi="Arial"/>
      <w:b/>
      <w:color w:val="990000"/>
      <w:sz w:val="28"/>
    </w:rPr>
  </w:style>
  <w:style w:type="paragraph" w:styleId="Heading2">
    <w:name w:val="heading 2"/>
    <w:basedOn w:val="Heading1"/>
    <w:next w:val="Normal"/>
    <w:link w:val="Heading2Char"/>
    <w:qFormat/>
    <w:rsid w:val="00EF1A6B"/>
    <w:pPr>
      <w:pageBreakBefore w:val="0"/>
      <w:pBdr>
        <w:bottom w:val="none" w:sz="0" w:space="0" w:color="auto"/>
      </w:pBdr>
      <w:spacing w:before="180"/>
      <w:outlineLvl w:val="1"/>
    </w:pPr>
    <w:rPr>
      <w:sz w:val="24"/>
      <w:u w:val="single"/>
    </w:rPr>
  </w:style>
  <w:style w:type="paragraph" w:styleId="Heading3">
    <w:name w:val="heading 3"/>
    <w:basedOn w:val="Heading2"/>
    <w:next w:val="Normal"/>
    <w:link w:val="Heading3Char"/>
    <w:qFormat/>
    <w:rsid w:val="00EF1A6B"/>
    <w:pPr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EF1A6B"/>
    <w:pPr>
      <w:outlineLvl w:val="3"/>
    </w:pPr>
    <w:rPr>
      <w:sz w:val="20"/>
    </w:rPr>
  </w:style>
  <w:style w:type="paragraph" w:styleId="Heading5">
    <w:name w:val="heading 5"/>
    <w:basedOn w:val="Heading4"/>
    <w:next w:val="Normal"/>
    <w:link w:val="Heading5Char"/>
    <w:qFormat/>
    <w:rsid w:val="00EF1A6B"/>
    <w:p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EF1A6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EF1A6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EF1A6B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EF1A6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1A6B"/>
    <w:rPr>
      <w:rFonts w:ascii="Arial" w:hAnsi="Arial"/>
      <w:b/>
      <w:color w:val="990000"/>
      <w:sz w:val="28"/>
      <w:lang w:eastAsia="en-US"/>
    </w:rPr>
  </w:style>
  <w:style w:type="character" w:customStyle="1" w:styleId="Heading2Char">
    <w:name w:val="Heading 2 Char"/>
    <w:basedOn w:val="Heading1Char"/>
    <w:link w:val="Heading2"/>
    <w:rsid w:val="00EF1A6B"/>
    <w:rPr>
      <w:rFonts w:ascii="Arial" w:hAnsi="Arial"/>
      <w:b/>
      <w:color w:val="990000"/>
      <w:sz w:val="24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EF1A6B"/>
    <w:rPr>
      <w:rFonts w:ascii="Arial" w:hAnsi="Arial"/>
      <w:b/>
      <w:color w:val="990000"/>
      <w:sz w:val="22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EF1A6B"/>
    <w:rPr>
      <w:rFonts w:ascii="Arial" w:hAnsi="Arial"/>
      <w:b/>
      <w:color w:val="990000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EF1A6B"/>
    <w:rPr>
      <w:rFonts w:ascii="Arial" w:hAnsi="Arial"/>
      <w:b/>
      <w:color w:val="990000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EF1A6B"/>
    <w:rPr>
      <w:rFonts w:ascii="Arial" w:hAnsi="Arial"/>
      <w:b/>
      <w:color w:val="990000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EF1A6B"/>
    <w:rPr>
      <w:rFonts w:ascii="Arial" w:hAnsi="Arial"/>
      <w:b/>
      <w:color w:val="990000"/>
      <w:u w:val="single"/>
      <w:lang w:eastAsia="en-US"/>
    </w:rPr>
  </w:style>
  <w:style w:type="character" w:customStyle="1" w:styleId="Heading8Char">
    <w:name w:val="Heading 8 Char"/>
    <w:basedOn w:val="DefaultParagraphFont"/>
    <w:link w:val="Heading8"/>
    <w:rsid w:val="00EF1A6B"/>
    <w:rPr>
      <w:rFonts w:ascii="Arial" w:hAnsi="Arial"/>
      <w:b/>
      <w:color w:val="990000"/>
      <w:u w:val="single"/>
      <w:lang w:eastAsia="en-US"/>
    </w:rPr>
  </w:style>
  <w:style w:type="character" w:customStyle="1" w:styleId="Heading9Char">
    <w:name w:val="Heading 9 Char"/>
    <w:basedOn w:val="DefaultParagraphFont"/>
    <w:link w:val="Heading9"/>
    <w:rsid w:val="00EF1A6B"/>
    <w:rPr>
      <w:rFonts w:ascii="Arial" w:hAnsi="Arial"/>
      <w:b/>
      <w:color w:val="990000"/>
      <w:u w:val="singl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A256A0"/>
    <w:pPr>
      <w:ind w:firstLine="284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A256A0"/>
    <w:rPr>
      <w:rFonts w:ascii="Tahoma" w:hAnsi="Tahoma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basedOn w:val="Normal"/>
    <w:next w:val="Normal"/>
    <w:qFormat/>
    <w:rsid w:val="00EF1A6B"/>
    <w:pPr>
      <w:tabs>
        <w:tab w:val="left" w:pos="2552"/>
        <w:tab w:val="left" w:pos="5103"/>
      </w:tabs>
      <w:spacing w:before="60"/>
    </w:pPr>
    <w:rPr>
      <w:rFonts w:ascii="Arial" w:hAnsi="Arial"/>
      <w:b/>
      <w:sz w:val="32"/>
    </w:rPr>
  </w:style>
  <w:style w:type="character" w:styleId="Emphasis">
    <w:name w:val="Emphasis"/>
    <w:basedOn w:val="DefaultParagraphFont"/>
    <w:uiPriority w:val="20"/>
    <w:qFormat/>
    <w:rsid w:val="00EF1A6B"/>
    <w:rPr>
      <w:i/>
      <w:iCs/>
    </w:rPr>
  </w:style>
  <w:style w:type="paragraph" w:styleId="Footer">
    <w:name w:val="footer"/>
    <w:basedOn w:val="Normal"/>
    <w:link w:val="FooterChar"/>
    <w:semiHidden/>
    <w:qFormat/>
    <w:rsid w:val="00EF1A6B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semiHidden/>
    <w:rsid w:val="00EF1A6B"/>
    <w:rPr>
      <w:lang w:eastAsia="en-US"/>
    </w:rPr>
  </w:style>
  <w:style w:type="paragraph" w:styleId="Header">
    <w:name w:val="header"/>
    <w:basedOn w:val="Normal"/>
    <w:link w:val="HeaderChar"/>
    <w:rsid w:val="00A256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256A0"/>
    <w:rPr>
      <w:rFonts w:ascii="Tahoma" w:hAnsi="Tahoma" w:cs="Times New Roman"/>
      <w:sz w:val="20"/>
      <w:szCs w:val="20"/>
    </w:rPr>
  </w:style>
  <w:style w:type="character" w:styleId="Hyperlink">
    <w:name w:val="Hyperlink"/>
    <w:basedOn w:val="DefaultParagraphFont"/>
    <w:semiHidden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basedOn w:val="DefaultParagraphFont"/>
    <w:qFormat/>
    <w:rsid w:val="00EF1A6B"/>
    <w:rPr>
      <w:rFonts w:ascii="Arial" w:hAnsi="Arial"/>
      <w:b/>
      <w:sz w:val="24"/>
      <w:u w:val="single"/>
    </w:rPr>
  </w:style>
  <w:style w:type="paragraph" w:customStyle="1" w:styleId="NormalSpaced">
    <w:name w:val="Normal Spaced"/>
    <w:basedOn w:val="Normal"/>
    <w:link w:val="NormalSpacedChar"/>
    <w:qFormat/>
    <w:rsid w:val="00EF1A6B"/>
    <w:pPr>
      <w:spacing w:before="60"/>
    </w:pPr>
  </w:style>
  <w:style w:type="character" w:customStyle="1" w:styleId="NormalSpacedChar">
    <w:name w:val="Normal Spaced Char"/>
    <w:basedOn w:val="DefaultParagraphFont"/>
    <w:link w:val="NormalSpaced"/>
    <w:rsid w:val="00EF1A6B"/>
    <w:rPr>
      <w:sz w:val="15"/>
      <w:lang w:eastAsia="en-US"/>
    </w:rPr>
  </w:style>
  <w:style w:type="character" w:customStyle="1" w:styleId="InlineHeading2">
    <w:name w:val="Inline Heading 2"/>
    <w:basedOn w:val="InlineHeading1"/>
    <w:qFormat/>
    <w:rsid w:val="00EF1A6B"/>
    <w:rPr>
      <w:rFonts w:ascii="Arial" w:hAnsi="Arial"/>
      <w:b/>
      <w:sz w:val="22"/>
      <w:u w:val="single"/>
    </w:rPr>
  </w:style>
  <w:style w:type="character" w:customStyle="1" w:styleId="InlineHeading3">
    <w:name w:val="Inline Heading 3"/>
    <w:basedOn w:val="InlineHeading2"/>
    <w:qFormat/>
    <w:rsid w:val="00EF1A6B"/>
    <w:rPr>
      <w:rFonts w:ascii="Arial" w:hAnsi="Arial"/>
      <w:b/>
      <w:sz w:val="20"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EF1A6B"/>
    <w:rPr>
      <w:smallCaps w:val="0"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F1A6B"/>
    <w:pPr>
      <w:jc w:val="center"/>
    </w:pPr>
    <w:rPr>
      <w:rFonts w:ascii="Arial" w:hAnsi="Arial"/>
      <w:b/>
      <w:smallCaps/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EF1A6B"/>
    <w:rPr>
      <w:rFonts w:ascii="Arial" w:hAnsi="Arial"/>
      <w:b/>
      <w:smallCaps/>
      <w:sz w:val="52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F1A6B"/>
    <w:rPr>
      <w:rFonts w:ascii="Arial" w:hAnsi="Arial"/>
      <w:b/>
      <w:sz w:val="32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qFormat/>
    <w:rsid w:val="00EF1A6B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EF1A6B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EF1A6B"/>
    <w:pPr>
      <w:ind w:left="567"/>
    </w:pPr>
  </w:style>
  <w:style w:type="paragraph" w:styleId="TOC4">
    <w:name w:val="toc 4"/>
    <w:basedOn w:val="TOC3"/>
    <w:next w:val="Normal"/>
    <w:semiHidden/>
    <w:qFormat/>
    <w:rsid w:val="00EF1A6B"/>
    <w:pPr>
      <w:spacing w:before="0"/>
      <w:ind w:left="851"/>
    </w:pPr>
  </w:style>
  <w:style w:type="paragraph" w:styleId="TOC5">
    <w:name w:val="toc 5"/>
    <w:basedOn w:val="TOC4"/>
    <w:next w:val="Normal"/>
    <w:semiHidden/>
    <w:qFormat/>
    <w:rsid w:val="00EF1A6B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EF1A6B"/>
  </w:style>
  <w:style w:type="paragraph" w:styleId="TOC7">
    <w:name w:val="toc 7"/>
    <w:basedOn w:val="TOC6"/>
    <w:next w:val="Normal"/>
    <w:semiHidden/>
    <w:qFormat/>
    <w:rsid w:val="00EF1A6B"/>
  </w:style>
  <w:style w:type="paragraph" w:styleId="TOC8">
    <w:name w:val="toc 8"/>
    <w:basedOn w:val="TOC7"/>
    <w:next w:val="Normal"/>
    <w:semiHidden/>
    <w:qFormat/>
    <w:rsid w:val="00EF1A6B"/>
  </w:style>
  <w:style w:type="paragraph" w:styleId="TOC9">
    <w:name w:val="toc 9"/>
    <w:basedOn w:val="TOC8"/>
    <w:next w:val="Normal"/>
    <w:semiHidden/>
    <w:qFormat/>
    <w:rsid w:val="00EF1A6B"/>
  </w:style>
  <w:style w:type="paragraph" w:styleId="TOCHeading">
    <w:name w:val="TOC Heading"/>
    <w:basedOn w:val="Normal"/>
    <w:semiHidden/>
    <w:unhideWhenUsed/>
    <w:qFormat/>
    <w:rsid w:val="00EF1A6B"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customStyle="1" w:styleId="WebSiteAddress">
    <w:name w:val="Web Site Address"/>
    <w:basedOn w:val="Normal"/>
    <w:next w:val="Normal"/>
    <w:qFormat/>
    <w:rsid w:val="00EF1A6B"/>
    <w:pPr>
      <w:jc w:val="center"/>
    </w:pPr>
    <w:rPr>
      <w:rFonts w:ascii="Arial" w:hAnsi="Arial" w:cs="Tahoma"/>
      <w:b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EF1A6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A6B"/>
    <w:rPr>
      <w:lang w:eastAsia="en-US"/>
    </w:rPr>
  </w:style>
  <w:style w:type="character" w:styleId="Strong">
    <w:name w:val="Strong"/>
    <w:basedOn w:val="DefaultParagraphFont"/>
    <w:uiPriority w:val="22"/>
    <w:qFormat/>
    <w:rsid w:val="00EF1A6B"/>
    <w:rPr>
      <w:b/>
      <w:bCs/>
    </w:rPr>
  </w:style>
  <w:style w:type="paragraph" w:styleId="NoSpacing">
    <w:name w:val="No Spacing"/>
    <w:uiPriority w:val="1"/>
    <w:rsid w:val="00A256A0"/>
    <w:pPr>
      <w:keepLines/>
    </w:pPr>
  </w:style>
  <w:style w:type="paragraph" w:customStyle="1" w:styleId="MastheadName">
    <w:name w:val="Masthead Name"/>
    <w:basedOn w:val="Normal"/>
    <w:next w:val="WebSiteAddress"/>
    <w:qFormat/>
    <w:rsid w:val="00EF1A6B"/>
    <w:pPr>
      <w:jc w:val="center"/>
    </w:pPr>
    <w:rPr>
      <w:rFonts w:ascii="Times New Roman" w:hAnsi="Times New Roman"/>
      <w:b/>
      <w:smallCaps/>
      <w:spacing w:val="14"/>
      <w:sz w:val="72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EF1A6B"/>
    <w:rPr>
      <w:i/>
      <w:iCs/>
      <w:color w:val="000000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EF1A6B"/>
    <w:rPr>
      <w:i/>
      <w:iCs/>
      <w:color w:val="000000"/>
      <w:lang w:eastAsia="en-US"/>
    </w:rPr>
  </w:style>
  <w:style w:type="character" w:customStyle="1" w:styleId="InlineHeading4">
    <w:name w:val="Inline Heading 4"/>
    <w:basedOn w:val="InlineHeading3"/>
    <w:qFormat/>
    <w:rsid w:val="00EF1A6B"/>
    <w:rPr>
      <w:rFonts w:ascii="Arial" w:hAnsi="Arial"/>
      <w:b/>
      <w:sz w:val="20"/>
      <w:u w:val="none"/>
    </w:rPr>
  </w:style>
  <w:style w:type="paragraph" w:customStyle="1" w:styleId="PostName">
    <w:name w:val="Post Name"/>
    <w:basedOn w:val="Normal"/>
    <w:next w:val="Normal"/>
    <w:qFormat/>
    <w:rsid w:val="00EF1A6B"/>
    <w:pPr>
      <w:tabs>
        <w:tab w:val="left" w:pos="397"/>
      </w:tabs>
      <w:spacing w:after="60"/>
    </w:pPr>
    <w:rPr>
      <w:rFonts w:ascii="Arial" w:hAnsi="Arial"/>
      <w:b/>
      <w:sz w:val="14"/>
      <w:u w:val="single"/>
    </w:rPr>
  </w:style>
  <w:style w:type="paragraph" w:customStyle="1" w:styleId="Post-HolderDetails">
    <w:name w:val="Post-Holder Details"/>
    <w:basedOn w:val="Normal"/>
    <w:qFormat/>
    <w:rsid w:val="00EF1A6B"/>
    <w:pPr>
      <w:tabs>
        <w:tab w:val="left" w:pos="397"/>
      </w:tabs>
    </w:pPr>
    <w:rPr>
      <w:rFonts w:ascii="Arial" w:hAnsi="Arial"/>
      <w:sz w:val="14"/>
    </w:rPr>
  </w:style>
  <w:style w:type="paragraph" w:customStyle="1" w:styleId="Footer1">
    <w:name w:val="Footer 1"/>
    <w:basedOn w:val="Normal"/>
    <w:next w:val="Normal"/>
    <w:qFormat/>
    <w:rsid w:val="00EF1A6B"/>
    <w:pPr>
      <w:pBdr>
        <w:top w:val="single" w:sz="24" w:space="1" w:color="800000"/>
      </w:pBdr>
    </w:pPr>
    <w:rPr>
      <w:rFonts w:ascii="Arial" w:hAnsi="Arial"/>
      <w:sz w:val="14"/>
    </w:rPr>
  </w:style>
  <w:style w:type="paragraph" w:customStyle="1" w:styleId="Footer2">
    <w:name w:val="Footer 2"/>
    <w:basedOn w:val="Footer1"/>
    <w:qFormat/>
    <w:rsid w:val="00EF1A6B"/>
    <w:pPr>
      <w:pBdr>
        <w:top w:val="none" w:sz="0" w:space="0" w:color="auto"/>
      </w:pBdr>
      <w:ind w:left="170"/>
    </w:pPr>
  </w:style>
  <w:style w:type="paragraph" w:customStyle="1" w:styleId="Appendix">
    <w:name w:val="Appendix"/>
    <w:basedOn w:val="Heading1"/>
    <w:next w:val="Normal"/>
    <w:qFormat/>
    <w:rsid w:val="00EF1A6B"/>
    <w:pPr>
      <w:pBdr>
        <w:bottom w:val="none" w:sz="0" w:space="0" w:color="auto"/>
      </w:pBdr>
    </w:pPr>
    <w:rPr>
      <w:rFonts w:cs="Arial"/>
      <w:sz w:val="32"/>
      <w:szCs w:val="36"/>
      <w:u w:val="single"/>
    </w:rPr>
  </w:style>
  <w:style w:type="paragraph" w:customStyle="1" w:styleId="KAANormal">
    <w:name w:val="KAA Normal"/>
    <w:rsid w:val="00627057"/>
    <w:pPr>
      <w:keepLines/>
    </w:pPr>
    <w:rPr>
      <w:lang w:eastAsia="en-US"/>
    </w:rPr>
  </w:style>
  <w:style w:type="paragraph" w:customStyle="1" w:styleId="H1Filler">
    <w:name w:val="H1 Filler"/>
    <w:basedOn w:val="Heading1"/>
    <w:next w:val="Heading2"/>
    <w:qFormat/>
    <w:rsid w:val="00EF1A6B"/>
    <w:pPr>
      <w:numPr>
        <w:ilvl w:val="1"/>
      </w:numPr>
      <w:pBdr>
        <w:bottom w:val="none" w:sz="0" w:space="0" w:color="auto"/>
      </w:pBdr>
      <w:tabs>
        <w:tab w:val="num" w:pos="1134"/>
      </w:tabs>
      <w:ind w:left="1134" w:hanging="1134"/>
      <w:outlineLvl w:val="9"/>
    </w:p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25F2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5F2"/>
    <w:rPr>
      <w:b/>
      <w:bCs/>
    </w:rPr>
  </w:style>
  <w:style w:type="paragraph" w:styleId="Revision">
    <w:name w:val="Revision"/>
    <w:hidden/>
    <w:uiPriority w:val="99"/>
    <w:semiHidden/>
    <w:rsid w:val="003C25F2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 w:qFormat="1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EF1A6B"/>
    <w:pPr>
      <w:keepLines/>
    </w:pPr>
    <w:rPr>
      <w:sz w:val="15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F1A6B"/>
    <w:pPr>
      <w:keepNext/>
      <w:pageBreakBefore/>
      <w:pBdr>
        <w:bottom w:val="single" w:sz="12" w:space="1" w:color="990000"/>
      </w:pBdr>
      <w:spacing w:after="120"/>
      <w:outlineLvl w:val="0"/>
    </w:pPr>
    <w:rPr>
      <w:rFonts w:ascii="Arial" w:hAnsi="Arial"/>
      <w:b/>
      <w:color w:val="990000"/>
      <w:sz w:val="28"/>
    </w:rPr>
  </w:style>
  <w:style w:type="paragraph" w:styleId="Heading2">
    <w:name w:val="heading 2"/>
    <w:basedOn w:val="Heading1"/>
    <w:next w:val="Normal"/>
    <w:link w:val="Heading2Char"/>
    <w:qFormat/>
    <w:rsid w:val="00EF1A6B"/>
    <w:pPr>
      <w:pageBreakBefore w:val="0"/>
      <w:pBdr>
        <w:bottom w:val="none" w:sz="0" w:space="0" w:color="auto"/>
      </w:pBdr>
      <w:spacing w:before="180"/>
      <w:outlineLvl w:val="1"/>
    </w:pPr>
    <w:rPr>
      <w:sz w:val="24"/>
      <w:u w:val="single"/>
    </w:rPr>
  </w:style>
  <w:style w:type="paragraph" w:styleId="Heading3">
    <w:name w:val="heading 3"/>
    <w:basedOn w:val="Heading2"/>
    <w:next w:val="Normal"/>
    <w:link w:val="Heading3Char"/>
    <w:qFormat/>
    <w:rsid w:val="00EF1A6B"/>
    <w:pPr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EF1A6B"/>
    <w:pPr>
      <w:outlineLvl w:val="3"/>
    </w:pPr>
    <w:rPr>
      <w:sz w:val="20"/>
    </w:rPr>
  </w:style>
  <w:style w:type="paragraph" w:styleId="Heading5">
    <w:name w:val="heading 5"/>
    <w:basedOn w:val="Heading4"/>
    <w:next w:val="Normal"/>
    <w:link w:val="Heading5Char"/>
    <w:qFormat/>
    <w:rsid w:val="00EF1A6B"/>
    <w:p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EF1A6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EF1A6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EF1A6B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EF1A6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1A6B"/>
    <w:rPr>
      <w:rFonts w:ascii="Arial" w:hAnsi="Arial"/>
      <w:b/>
      <w:color w:val="990000"/>
      <w:sz w:val="28"/>
      <w:lang w:eastAsia="en-US"/>
    </w:rPr>
  </w:style>
  <w:style w:type="character" w:customStyle="1" w:styleId="Heading2Char">
    <w:name w:val="Heading 2 Char"/>
    <w:basedOn w:val="Heading1Char"/>
    <w:link w:val="Heading2"/>
    <w:rsid w:val="00EF1A6B"/>
    <w:rPr>
      <w:rFonts w:ascii="Arial" w:hAnsi="Arial"/>
      <w:b/>
      <w:color w:val="990000"/>
      <w:sz w:val="24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EF1A6B"/>
    <w:rPr>
      <w:rFonts w:ascii="Arial" w:hAnsi="Arial"/>
      <w:b/>
      <w:color w:val="990000"/>
      <w:sz w:val="22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EF1A6B"/>
    <w:rPr>
      <w:rFonts w:ascii="Arial" w:hAnsi="Arial"/>
      <w:b/>
      <w:color w:val="990000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EF1A6B"/>
    <w:rPr>
      <w:rFonts w:ascii="Arial" w:hAnsi="Arial"/>
      <w:b/>
      <w:color w:val="990000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EF1A6B"/>
    <w:rPr>
      <w:rFonts w:ascii="Arial" w:hAnsi="Arial"/>
      <w:b/>
      <w:color w:val="990000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EF1A6B"/>
    <w:rPr>
      <w:rFonts w:ascii="Arial" w:hAnsi="Arial"/>
      <w:b/>
      <w:color w:val="990000"/>
      <w:u w:val="single"/>
      <w:lang w:eastAsia="en-US"/>
    </w:rPr>
  </w:style>
  <w:style w:type="character" w:customStyle="1" w:styleId="Heading8Char">
    <w:name w:val="Heading 8 Char"/>
    <w:basedOn w:val="DefaultParagraphFont"/>
    <w:link w:val="Heading8"/>
    <w:rsid w:val="00EF1A6B"/>
    <w:rPr>
      <w:rFonts w:ascii="Arial" w:hAnsi="Arial"/>
      <w:b/>
      <w:color w:val="990000"/>
      <w:u w:val="single"/>
      <w:lang w:eastAsia="en-US"/>
    </w:rPr>
  </w:style>
  <w:style w:type="character" w:customStyle="1" w:styleId="Heading9Char">
    <w:name w:val="Heading 9 Char"/>
    <w:basedOn w:val="DefaultParagraphFont"/>
    <w:link w:val="Heading9"/>
    <w:rsid w:val="00EF1A6B"/>
    <w:rPr>
      <w:rFonts w:ascii="Arial" w:hAnsi="Arial"/>
      <w:b/>
      <w:color w:val="990000"/>
      <w:u w:val="singl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A256A0"/>
    <w:pPr>
      <w:ind w:firstLine="284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A256A0"/>
    <w:rPr>
      <w:rFonts w:ascii="Tahoma" w:hAnsi="Tahoma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basedOn w:val="Normal"/>
    <w:next w:val="Normal"/>
    <w:qFormat/>
    <w:rsid w:val="00EF1A6B"/>
    <w:pPr>
      <w:tabs>
        <w:tab w:val="left" w:pos="2552"/>
        <w:tab w:val="left" w:pos="5103"/>
      </w:tabs>
      <w:spacing w:before="60"/>
    </w:pPr>
    <w:rPr>
      <w:rFonts w:ascii="Arial" w:hAnsi="Arial"/>
      <w:b/>
      <w:sz w:val="32"/>
    </w:rPr>
  </w:style>
  <w:style w:type="character" w:styleId="Emphasis">
    <w:name w:val="Emphasis"/>
    <w:basedOn w:val="DefaultParagraphFont"/>
    <w:uiPriority w:val="20"/>
    <w:qFormat/>
    <w:rsid w:val="00EF1A6B"/>
    <w:rPr>
      <w:i/>
      <w:iCs/>
    </w:rPr>
  </w:style>
  <w:style w:type="paragraph" w:styleId="Footer">
    <w:name w:val="footer"/>
    <w:basedOn w:val="Normal"/>
    <w:link w:val="FooterChar"/>
    <w:semiHidden/>
    <w:qFormat/>
    <w:rsid w:val="00EF1A6B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semiHidden/>
    <w:rsid w:val="00EF1A6B"/>
    <w:rPr>
      <w:lang w:eastAsia="en-US"/>
    </w:rPr>
  </w:style>
  <w:style w:type="paragraph" w:styleId="Header">
    <w:name w:val="header"/>
    <w:basedOn w:val="Normal"/>
    <w:link w:val="HeaderChar"/>
    <w:rsid w:val="00A256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256A0"/>
    <w:rPr>
      <w:rFonts w:ascii="Tahoma" w:hAnsi="Tahoma" w:cs="Times New Roman"/>
      <w:sz w:val="20"/>
      <w:szCs w:val="20"/>
    </w:rPr>
  </w:style>
  <w:style w:type="character" w:styleId="Hyperlink">
    <w:name w:val="Hyperlink"/>
    <w:basedOn w:val="DefaultParagraphFont"/>
    <w:semiHidden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basedOn w:val="DefaultParagraphFont"/>
    <w:qFormat/>
    <w:rsid w:val="00EF1A6B"/>
    <w:rPr>
      <w:rFonts w:ascii="Arial" w:hAnsi="Arial"/>
      <w:b/>
      <w:sz w:val="24"/>
      <w:u w:val="single"/>
    </w:rPr>
  </w:style>
  <w:style w:type="paragraph" w:customStyle="1" w:styleId="NormalSpaced">
    <w:name w:val="Normal Spaced"/>
    <w:basedOn w:val="Normal"/>
    <w:link w:val="NormalSpacedChar"/>
    <w:qFormat/>
    <w:rsid w:val="00EF1A6B"/>
    <w:pPr>
      <w:spacing w:before="60"/>
    </w:pPr>
  </w:style>
  <w:style w:type="character" w:customStyle="1" w:styleId="NormalSpacedChar">
    <w:name w:val="Normal Spaced Char"/>
    <w:basedOn w:val="DefaultParagraphFont"/>
    <w:link w:val="NormalSpaced"/>
    <w:rsid w:val="00EF1A6B"/>
    <w:rPr>
      <w:sz w:val="15"/>
      <w:lang w:eastAsia="en-US"/>
    </w:rPr>
  </w:style>
  <w:style w:type="character" w:customStyle="1" w:styleId="InlineHeading2">
    <w:name w:val="Inline Heading 2"/>
    <w:basedOn w:val="InlineHeading1"/>
    <w:qFormat/>
    <w:rsid w:val="00EF1A6B"/>
    <w:rPr>
      <w:rFonts w:ascii="Arial" w:hAnsi="Arial"/>
      <w:b/>
      <w:sz w:val="22"/>
      <w:u w:val="single"/>
    </w:rPr>
  </w:style>
  <w:style w:type="character" w:customStyle="1" w:styleId="InlineHeading3">
    <w:name w:val="Inline Heading 3"/>
    <w:basedOn w:val="InlineHeading2"/>
    <w:qFormat/>
    <w:rsid w:val="00EF1A6B"/>
    <w:rPr>
      <w:rFonts w:ascii="Arial" w:hAnsi="Arial"/>
      <w:b/>
      <w:sz w:val="20"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EF1A6B"/>
    <w:rPr>
      <w:smallCaps w:val="0"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F1A6B"/>
    <w:pPr>
      <w:jc w:val="center"/>
    </w:pPr>
    <w:rPr>
      <w:rFonts w:ascii="Arial" w:hAnsi="Arial"/>
      <w:b/>
      <w:smallCaps/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EF1A6B"/>
    <w:rPr>
      <w:rFonts w:ascii="Arial" w:hAnsi="Arial"/>
      <w:b/>
      <w:smallCaps/>
      <w:sz w:val="52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F1A6B"/>
    <w:rPr>
      <w:rFonts w:ascii="Arial" w:hAnsi="Arial"/>
      <w:b/>
      <w:sz w:val="32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qFormat/>
    <w:rsid w:val="00EF1A6B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EF1A6B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EF1A6B"/>
    <w:pPr>
      <w:ind w:left="567"/>
    </w:pPr>
  </w:style>
  <w:style w:type="paragraph" w:styleId="TOC4">
    <w:name w:val="toc 4"/>
    <w:basedOn w:val="TOC3"/>
    <w:next w:val="Normal"/>
    <w:semiHidden/>
    <w:qFormat/>
    <w:rsid w:val="00EF1A6B"/>
    <w:pPr>
      <w:spacing w:before="0"/>
      <w:ind w:left="851"/>
    </w:pPr>
  </w:style>
  <w:style w:type="paragraph" w:styleId="TOC5">
    <w:name w:val="toc 5"/>
    <w:basedOn w:val="TOC4"/>
    <w:next w:val="Normal"/>
    <w:semiHidden/>
    <w:qFormat/>
    <w:rsid w:val="00EF1A6B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EF1A6B"/>
  </w:style>
  <w:style w:type="paragraph" w:styleId="TOC7">
    <w:name w:val="toc 7"/>
    <w:basedOn w:val="TOC6"/>
    <w:next w:val="Normal"/>
    <w:semiHidden/>
    <w:qFormat/>
    <w:rsid w:val="00EF1A6B"/>
  </w:style>
  <w:style w:type="paragraph" w:styleId="TOC8">
    <w:name w:val="toc 8"/>
    <w:basedOn w:val="TOC7"/>
    <w:next w:val="Normal"/>
    <w:semiHidden/>
    <w:qFormat/>
    <w:rsid w:val="00EF1A6B"/>
  </w:style>
  <w:style w:type="paragraph" w:styleId="TOC9">
    <w:name w:val="toc 9"/>
    <w:basedOn w:val="TOC8"/>
    <w:next w:val="Normal"/>
    <w:semiHidden/>
    <w:qFormat/>
    <w:rsid w:val="00EF1A6B"/>
  </w:style>
  <w:style w:type="paragraph" w:styleId="TOCHeading">
    <w:name w:val="TOC Heading"/>
    <w:basedOn w:val="Normal"/>
    <w:semiHidden/>
    <w:unhideWhenUsed/>
    <w:qFormat/>
    <w:rsid w:val="00EF1A6B"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customStyle="1" w:styleId="WebSiteAddress">
    <w:name w:val="Web Site Address"/>
    <w:basedOn w:val="Normal"/>
    <w:next w:val="Normal"/>
    <w:qFormat/>
    <w:rsid w:val="00EF1A6B"/>
    <w:pPr>
      <w:jc w:val="center"/>
    </w:pPr>
    <w:rPr>
      <w:rFonts w:ascii="Arial" w:hAnsi="Arial" w:cs="Tahoma"/>
      <w:b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EF1A6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A6B"/>
    <w:rPr>
      <w:lang w:eastAsia="en-US"/>
    </w:rPr>
  </w:style>
  <w:style w:type="character" w:styleId="Strong">
    <w:name w:val="Strong"/>
    <w:basedOn w:val="DefaultParagraphFont"/>
    <w:uiPriority w:val="22"/>
    <w:qFormat/>
    <w:rsid w:val="00EF1A6B"/>
    <w:rPr>
      <w:b/>
      <w:bCs/>
    </w:rPr>
  </w:style>
  <w:style w:type="paragraph" w:styleId="NoSpacing">
    <w:name w:val="No Spacing"/>
    <w:uiPriority w:val="1"/>
    <w:rsid w:val="00A256A0"/>
    <w:pPr>
      <w:keepLines/>
    </w:pPr>
  </w:style>
  <w:style w:type="paragraph" w:customStyle="1" w:styleId="MastheadName">
    <w:name w:val="Masthead Name"/>
    <w:basedOn w:val="Normal"/>
    <w:next w:val="WebSiteAddress"/>
    <w:qFormat/>
    <w:rsid w:val="00EF1A6B"/>
    <w:pPr>
      <w:jc w:val="center"/>
    </w:pPr>
    <w:rPr>
      <w:rFonts w:ascii="Times New Roman" w:hAnsi="Times New Roman"/>
      <w:b/>
      <w:smallCaps/>
      <w:spacing w:val="14"/>
      <w:sz w:val="72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EF1A6B"/>
    <w:rPr>
      <w:i/>
      <w:iCs/>
      <w:color w:val="000000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EF1A6B"/>
    <w:rPr>
      <w:i/>
      <w:iCs/>
      <w:color w:val="000000"/>
      <w:lang w:eastAsia="en-US"/>
    </w:rPr>
  </w:style>
  <w:style w:type="character" w:customStyle="1" w:styleId="InlineHeading4">
    <w:name w:val="Inline Heading 4"/>
    <w:basedOn w:val="InlineHeading3"/>
    <w:qFormat/>
    <w:rsid w:val="00EF1A6B"/>
    <w:rPr>
      <w:rFonts w:ascii="Arial" w:hAnsi="Arial"/>
      <w:b/>
      <w:sz w:val="20"/>
      <w:u w:val="none"/>
    </w:rPr>
  </w:style>
  <w:style w:type="paragraph" w:customStyle="1" w:styleId="PostName">
    <w:name w:val="Post Name"/>
    <w:basedOn w:val="Normal"/>
    <w:next w:val="Normal"/>
    <w:qFormat/>
    <w:rsid w:val="00EF1A6B"/>
    <w:pPr>
      <w:tabs>
        <w:tab w:val="left" w:pos="397"/>
      </w:tabs>
      <w:spacing w:after="60"/>
    </w:pPr>
    <w:rPr>
      <w:rFonts w:ascii="Arial" w:hAnsi="Arial"/>
      <w:b/>
      <w:sz w:val="14"/>
      <w:u w:val="single"/>
    </w:rPr>
  </w:style>
  <w:style w:type="paragraph" w:customStyle="1" w:styleId="Post-HolderDetails">
    <w:name w:val="Post-Holder Details"/>
    <w:basedOn w:val="Normal"/>
    <w:qFormat/>
    <w:rsid w:val="00EF1A6B"/>
    <w:pPr>
      <w:tabs>
        <w:tab w:val="left" w:pos="397"/>
      </w:tabs>
    </w:pPr>
    <w:rPr>
      <w:rFonts w:ascii="Arial" w:hAnsi="Arial"/>
      <w:sz w:val="14"/>
    </w:rPr>
  </w:style>
  <w:style w:type="paragraph" w:customStyle="1" w:styleId="Footer1">
    <w:name w:val="Footer 1"/>
    <w:basedOn w:val="Normal"/>
    <w:next w:val="Normal"/>
    <w:qFormat/>
    <w:rsid w:val="00EF1A6B"/>
    <w:pPr>
      <w:pBdr>
        <w:top w:val="single" w:sz="24" w:space="1" w:color="800000"/>
      </w:pBdr>
    </w:pPr>
    <w:rPr>
      <w:rFonts w:ascii="Arial" w:hAnsi="Arial"/>
      <w:sz w:val="14"/>
    </w:rPr>
  </w:style>
  <w:style w:type="paragraph" w:customStyle="1" w:styleId="Footer2">
    <w:name w:val="Footer 2"/>
    <w:basedOn w:val="Footer1"/>
    <w:qFormat/>
    <w:rsid w:val="00EF1A6B"/>
    <w:pPr>
      <w:pBdr>
        <w:top w:val="none" w:sz="0" w:space="0" w:color="auto"/>
      </w:pBdr>
      <w:ind w:left="170"/>
    </w:pPr>
  </w:style>
  <w:style w:type="paragraph" w:customStyle="1" w:styleId="Appendix">
    <w:name w:val="Appendix"/>
    <w:basedOn w:val="Heading1"/>
    <w:next w:val="Normal"/>
    <w:qFormat/>
    <w:rsid w:val="00EF1A6B"/>
    <w:pPr>
      <w:pBdr>
        <w:bottom w:val="none" w:sz="0" w:space="0" w:color="auto"/>
      </w:pBdr>
    </w:pPr>
    <w:rPr>
      <w:rFonts w:cs="Arial"/>
      <w:sz w:val="32"/>
      <w:szCs w:val="36"/>
      <w:u w:val="single"/>
    </w:rPr>
  </w:style>
  <w:style w:type="paragraph" w:customStyle="1" w:styleId="KAANormal">
    <w:name w:val="KAA Normal"/>
    <w:rsid w:val="00627057"/>
    <w:pPr>
      <w:keepLines/>
    </w:pPr>
    <w:rPr>
      <w:lang w:eastAsia="en-US"/>
    </w:rPr>
  </w:style>
  <w:style w:type="paragraph" w:customStyle="1" w:styleId="H1Filler">
    <w:name w:val="H1 Filler"/>
    <w:basedOn w:val="Heading1"/>
    <w:next w:val="Heading2"/>
    <w:qFormat/>
    <w:rsid w:val="00EF1A6B"/>
    <w:pPr>
      <w:numPr>
        <w:ilvl w:val="1"/>
      </w:numPr>
      <w:pBdr>
        <w:bottom w:val="none" w:sz="0" w:space="0" w:color="auto"/>
      </w:pBdr>
      <w:tabs>
        <w:tab w:val="num" w:pos="1134"/>
      </w:tabs>
      <w:ind w:left="1134" w:hanging="1134"/>
      <w:outlineLvl w:val="9"/>
    </w:p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25F2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5F2"/>
    <w:rPr>
      <w:b/>
      <w:bCs/>
    </w:rPr>
  </w:style>
  <w:style w:type="paragraph" w:styleId="Revision">
    <w:name w:val="Revision"/>
    <w:hidden/>
    <w:uiPriority w:val="99"/>
    <w:semiHidden/>
    <w:rsid w:val="003C25F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\Documents\%23%20Documents\KAA\Projects%20-%20In%20Progress\Stationery\2%20-%20Current%20Drafts\v1.20.0\z%20Templates%20-%20Generic\KAA%20Document%20-%20Covered%20A4%20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Covered A4 Portrait.dot</Template>
  <TotalTime>0</TotalTime>
  <Pages>6</Pages>
  <Words>1809</Words>
  <Characters>10316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29</vt:i4>
      </vt:variant>
    </vt:vector>
  </HeadingPairs>
  <TitlesOfParts>
    <vt:vector size="30" baseType="lpstr">
      <vt:lpstr/>
      <vt:lpstr>Compound Unlimited</vt:lpstr>
      <vt:lpstr>    Ladies - Senior</vt:lpstr>
      <vt:lpstr>    Gentlemen - Senior</vt:lpstr>
      <vt:lpstr>    Ladies - Junior</vt:lpstr>
      <vt:lpstr>    Gentlemen - Junior</vt:lpstr>
      <vt:lpstr>Recurve Freestyle</vt:lpstr>
      <vt:lpstr>    Ladies - Senior</vt:lpstr>
      <vt:lpstr>    Gentlemen - Senior</vt:lpstr>
      <vt:lpstr>    Ladies - Junior</vt:lpstr>
      <vt:lpstr>    Gentlemen - Junior</vt:lpstr>
      <vt:lpstr>Recurve Barebow</vt:lpstr>
      <vt:lpstr>    Ladies - Senior</vt:lpstr>
      <vt:lpstr>    Gentlemen - Senior</vt:lpstr>
      <vt:lpstr>    Ladies - Junior</vt:lpstr>
      <vt:lpstr>    Gentlemen - Junior</vt:lpstr>
      <vt:lpstr>Longbow</vt:lpstr>
      <vt:lpstr>    Ladies - Senior</vt:lpstr>
      <vt:lpstr>    Gentlemen - Senior</vt:lpstr>
      <vt:lpstr>    Ladies - Junior</vt:lpstr>
      <vt:lpstr>    Gentlemen - Junior</vt:lpstr>
      <vt:lpstr>Appendix 1  -  Closed Records</vt:lpstr>
      <vt:lpstr>Compound Unlimited</vt:lpstr>
      <vt:lpstr>    Ladies - Senior</vt:lpstr>
      <vt:lpstr>    Gentlemen - Senior</vt:lpstr>
      <vt:lpstr>    Ladies - Junior</vt:lpstr>
      <vt:lpstr>    Gentlemen - Junior</vt:lpstr>
      <vt:lpstr>Compound Limited</vt:lpstr>
      <vt:lpstr>    Gentlemen - Senior</vt:lpstr>
      <vt:lpstr>    Gentlemen - Junior</vt:lpstr>
    </vt:vector>
  </TitlesOfParts>
  <Company>HP</Company>
  <LinksUpToDate>false</LinksUpToDate>
  <CharactersWithSpaces>12101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Michael J Brighton</cp:lastModifiedBy>
  <cp:revision>3</cp:revision>
  <cp:lastPrinted>2011-12-20T17:25:00Z</cp:lastPrinted>
  <dcterms:created xsi:type="dcterms:W3CDTF">2011-12-20T17:25:00Z</dcterms:created>
  <dcterms:modified xsi:type="dcterms:W3CDTF">2011-12-20T17:25:00Z</dcterms:modified>
</cp:coreProperties>
</file>